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2945">
              <w:rPr>
                <w:noProof/>
              </w:rPr>
              <w:t>1</w:t>
            </w:r>
            <w:r>
              <w:rPr>
                <w:noProof/>
              </w:rPr>
              <w:fldChar w:fldCharType="end"/>
            </w:r>
            <w:r w:rsidRPr="004873F8">
              <w:t xml:space="preserve"> of </w:t>
            </w:r>
            <w:r w:rsidR="002B0DFC">
              <w:fldChar w:fldCharType="begin"/>
            </w:r>
            <w:r w:rsidR="002B0DFC">
              <w:instrText xml:space="preserve"> NUMPAGES  \* Arabic  \* MERGEFORMAT </w:instrText>
            </w:r>
            <w:r w:rsidR="002B0DFC">
              <w:fldChar w:fldCharType="separate"/>
            </w:r>
            <w:r w:rsidR="00C72945">
              <w:rPr>
                <w:noProof/>
              </w:rPr>
              <w:t>2</w:t>
            </w:r>
            <w:r w:rsidR="002B0DFC">
              <w:rPr>
                <w:noProof/>
              </w:rPr>
              <w:fldChar w:fldCharType="end"/>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1E673E" w:rsidP="001E673E">
            <w:pPr>
              <w:pStyle w:val="FooterDate"/>
              <w:framePr w:hSpace="0" w:wrap="auto" w:vAnchor="margin" w:hAnchor="text" w:yAlign="inline"/>
              <w:suppressOverlap w:val="0"/>
            </w:pPr>
            <w:r>
              <w:t>5</w:t>
            </w:r>
            <w:r w:rsidR="001E083E">
              <w:t xml:space="preserve"> </w:t>
            </w:r>
            <w:r>
              <w:t>February</w:t>
            </w:r>
            <w:r w:rsidR="005C283C">
              <w:t xml:space="preserve"> </w:t>
            </w:r>
            <w:r w:rsidR="00EB4614">
              <w:t xml:space="preserve"> 201</w:t>
            </w:r>
            <w:r>
              <w:t>8</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2B0DFC">
              <w:rPr>
                <w:noProof/>
              </w:rPr>
              <w:t>2018</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1E673E">
        <w:rPr>
          <w:b/>
        </w:rPr>
        <w:t>Monday 12</w:t>
      </w:r>
      <w:r w:rsidR="00233556">
        <w:rPr>
          <w:b/>
        </w:rPr>
        <w:t xml:space="preserve"> February</w:t>
      </w:r>
      <w:r w:rsidR="00C13A29">
        <w:rPr>
          <w:b/>
        </w:rPr>
        <w:t xml:space="preserve"> 2018</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D86FFA" w:rsidRDefault="007E644C" w:rsidP="00556FCE">
            <w:pPr>
              <w:spacing w:after="120"/>
            </w:pPr>
            <w:r>
              <w:t xml:space="preserve">Do </w:t>
            </w:r>
            <w:r w:rsidRPr="007E644C">
              <w:t xml:space="preserve">you agree with the proposal to </w:t>
            </w:r>
            <w:r w:rsidR="009E506E">
              <w:t>decrease</w:t>
            </w:r>
            <w:r w:rsidR="009E506E" w:rsidRPr="007E644C">
              <w:t xml:space="preserve"> </w:t>
            </w:r>
            <w:r w:rsidR="009A28EB">
              <w:t>the Credit As</w:t>
            </w:r>
            <w:r w:rsidR="00A53AB2">
              <w:t xml:space="preserve">sessment Price (CAP) </w:t>
            </w:r>
            <w:r w:rsidR="000371C7">
              <w:t xml:space="preserve">to </w:t>
            </w:r>
            <w:r w:rsidR="009A28EB" w:rsidRPr="00D75CB5">
              <w:rPr>
                <w:b/>
              </w:rPr>
              <w:t>£</w:t>
            </w:r>
            <w:r w:rsidR="001E673E" w:rsidRPr="00C13A29">
              <w:rPr>
                <w:b/>
                <w:color w:val="auto"/>
              </w:rPr>
              <w:t>47</w:t>
            </w:r>
            <w:r w:rsidR="002B0AD5" w:rsidRPr="00C13A29">
              <w:rPr>
                <w:b/>
                <w:color w:val="auto"/>
              </w:rPr>
              <w:t>/</w:t>
            </w:r>
            <w:r w:rsidR="009A28EB" w:rsidRPr="005C283C">
              <w:rPr>
                <w:b/>
                <w:color w:val="auto"/>
              </w:rPr>
              <w:t>MWh</w:t>
            </w:r>
            <w:r w:rsidR="000371C7" w:rsidRPr="005C283C">
              <w:rPr>
                <w:b/>
                <w:color w:val="auto"/>
              </w:rPr>
              <w:t xml:space="preserve"> </w:t>
            </w:r>
            <w:r w:rsidR="000371C7">
              <w:t>based on current level of the reference price</w:t>
            </w:r>
            <w:r w:rsidR="009A28EB" w:rsidRPr="00E072AF">
              <w:t>?</w:t>
            </w:r>
          </w:p>
          <w:p w:rsidR="00C77B98" w:rsidRPr="00845173" w:rsidRDefault="00D86FFA" w:rsidP="00556FCE">
            <w:pPr>
              <w:spacing w:after="120"/>
            </w:pPr>
            <w:r>
              <w:t>(Note: the Credit Committee will meet if one or more respondents</w:t>
            </w:r>
            <w:r w:rsidR="00CB7113">
              <w:t xml:space="preserve"> or Credit Committee members</w:t>
            </w:r>
            <w:r>
              <w:t xml:space="preserve"> disagree with the proposed value of CAP)</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233556">
              <w:t>6</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61" w:rsidRDefault="00C97861" w:rsidP="00D00160">
      <w:pPr>
        <w:spacing w:after="0"/>
      </w:pPr>
      <w:r>
        <w:separator/>
      </w:r>
    </w:p>
    <w:p w:rsidR="00C97861" w:rsidRDefault="00C97861"/>
    <w:p w:rsidR="00C97861" w:rsidRDefault="00C97861"/>
  </w:endnote>
  <w:endnote w:type="continuationSeparator" w:id="0">
    <w:p w:rsidR="00C97861" w:rsidRDefault="00C97861" w:rsidP="00D00160">
      <w:pPr>
        <w:spacing w:after="0"/>
      </w:pPr>
      <w:r>
        <w:continuationSeparator/>
      </w:r>
    </w:p>
    <w:p w:rsidR="00C97861" w:rsidRDefault="00C97861"/>
    <w:p w:rsidR="00C97861" w:rsidRDefault="00C9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2B0DFC"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7355A508" wp14:editId="37A9211D">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2B0DFC">
            <w:rPr>
              <w:noProof/>
            </w:rPr>
            <w:t>2</w:t>
          </w:r>
          <w:r>
            <w:rPr>
              <w:noProof/>
            </w:rPr>
            <w:fldChar w:fldCharType="end"/>
          </w:r>
          <w:r w:rsidRPr="004873F8">
            <w:t xml:space="preserve"> of </w:t>
          </w:r>
          <w:r w:rsidR="002B0DFC">
            <w:fldChar w:fldCharType="begin"/>
          </w:r>
          <w:r w:rsidR="002B0DFC">
            <w:instrText xml:space="preserve"> NUMPAGES  \* Arabic  \* MERGEFORMAT </w:instrText>
          </w:r>
          <w:r w:rsidR="002B0DFC">
            <w:fldChar w:fldCharType="separate"/>
          </w:r>
          <w:r w:rsidR="002B0DFC">
            <w:rPr>
              <w:noProof/>
            </w:rPr>
            <w:t>2</w:t>
          </w:r>
          <w:r w:rsidR="002B0DFC">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2B0DFC" w:rsidP="00233556">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5 February  2018</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2B0DFC">
            <w:rPr>
              <w:noProof/>
            </w:rPr>
            <w:t>2018</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61" w:rsidRDefault="00C97861" w:rsidP="00D00160">
      <w:pPr>
        <w:spacing w:after="0"/>
      </w:pPr>
      <w:r>
        <w:separator/>
      </w:r>
    </w:p>
    <w:p w:rsidR="00C97861" w:rsidRDefault="00C97861"/>
    <w:p w:rsidR="00C97861" w:rsidRDefault="00C97861"/>
  </w:footnote>
  <w:footnote w:type="continuationSeparator" w:id="0">
    <w:p w:rsidR="00C97861" w:rsidRDefault="00C97861" w:rsidP="00D00160">
      <w:pPr>
        <w:spacing w:after="0"/>
      </w:pPr>
      <w:r>
        <w:continuationSeparator/>
      </w:r>
    </w:p>
    <w:p w:rsidR="00C97861" w:rsidRDefault="00C97861"/>
    <w:p w:rsidR="00C97861" w:rsidRDefault="00C97861"/>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2B0DFC" w:rsidP="009D47D6">
          <w:pPr>
            <w:pStyle w:val="Title"/>
          </w:pPr>
          <w:r>
            <w:fldChar w:fldCharType="begin"/>
          </w:r>
          <w:r>
            <w:instrText xml:space="preserve"> STYLEREF  Title  \* MERGEFORMAT </w:instrText>
          </w:r>
          <w:r>
            <w:fldChar w:fldCharType="separate"/>
          </w:r>
          <w:r>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1638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E673E"/>
    <w:rsid w:val="001F5FF8"/>
    <w:rsid w:val="00200719"/>
    <w:rsid w:val="002050E1"/>
    <w:rsid w:val="00224CBF"/>
    <w:rsid w:val="00227464"/>
    <w:rsid w:val="00233556"/>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0DFC"/>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4F7761"/>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E59"/>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506E"/>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3A29"/>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97861"/>
    <w:rsid w:val="00CB3269"/>
    <w:rsid w:val="00CB515A"/>
    <w:rsid w:val="00CB7113"/>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80963"/>
    <w:rsid w:val="00D86FFA"/>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subject=CAP%20Consulation%20-%205%20February%20201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4F0D-639E-4F26-A3E6-93878286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Teresa Sanchez</cp:lastModifiedBy>
  <cp:revision>2</cp:revision>
  <cp:lastPrinted>2017-08-21T08:31:00Z</cp:lastPrinted>
  <dcterms:created xsi:type="dcterms:W3CDTF">2018-02-05T10:39:00Z</dcterms:created>
  <dcterms:modified xsi:type="dcterms:W3CDTF">2018-02-05T10:39:00Z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