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091255" w:rsidP="009B7B08">
            <w:pPr>
              <w:pStyle w:val="Title"/>
            </w:pPr>
            <w:bookmarkStart w:id="0" w:name="_GoBack"/>
            <w:bookmarkEnd w:id="0"/>
            <w:r w:rsidRPr="00091255">
              <w:t>CAP 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EB4614" w:rsidP="00146CBB">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394FCD41" wp14:editId="458218D8">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sidR="00870BE1">
              <w:rPr>
                <w:noProof/>
              </w:rPr>
              <w:t>1</w:t>
            </w:r>
            <w:r>
              <w:rPr>
                <w:noProof/>
              </w:rPr>
              <w:fldChar w:fldCharType="end"/>
            </w:r>
            <w:r w:rsidRPr="004873F8">
              <w:t xml:space="preserve"> of </w:t>
            </w:r>
            <w:fldSimple w:instr=" NUMPAGES  \* Arabic  \* MERGEFORMAT ">
              <w:r w:rsidR="00870BE1">
                <w:rPr>
                  <w:noProof/>
                </w:rPr>
                <w:t>2</w:t>
              </w:r>
            </w:fldSimple>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1E083E" w:rsidP="00D9144C">
            <w:pPr>
              <w:pStyle w:val="FooterDate"/>
              <w:framePr w:hSpace="0" w:wrap="auto" w:vAnchor="margin" w:hAnchor="text" w:yAlign="inline"/>
              <w:suppressOverlap w:val="0"/>
            </w:pPr>
            <w:r>
              <w:t>20 March</w:t>
            </w:r>
            <w:r w:rsidR="00EB4614">
              <w:t xml:space="preserve"> 201</w:t>
            </w:r>
            <w:r w:rsidR="00D9144C">
              <w:t>7</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876DD2">
              <w:rPr>
                <w:noProof/>
              </w:rPr>
              <w:t>2017</w:t>
            </w:r>
            <w:r>
              <w:fldChar w:fldCharType="end"/>
            </w:r>
          </w:p>
        </w:tc>
        <w:tc>
          <w:tcPr>
            <w:tcW w:w="2301" w:type="dxa"/>
            <w:vMerge/>
            <w:shd w:val="clear" w:color="auto" w:fill="FFFFFF" w:themeFill="background1"/>
          </w:tcPr>
          <w:p w:rsidR="00E35428" w:rsidRDefault="00E35428" w:rsidP="009B7B08">
            <w:pPr>
              <w:pStyle w:val="Footer"/>
            </w:pPr>
          </w:p>
        </w:tc>
      </w:tr>
    </w:tbl>
    <w:p w:rsidR="005C1D19" w:rsidRDefault="005C1D19" w:rsidP="005C1D19">
      <w:pPr>
        <w:pStyle w:val="BodyText"/>
      </w:pPr>
      <w:r>
        <w:t>Trading Parties (“Parties”)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00064F">
        <w:rPr>
          <w:b/>
        </w:rPr>
        <w:t xml:space="preserve">Tuesday </w:t>
      </w:r>
      <w:r w:rsidR="001E083E">
        <w:rPr>
          <w:b/>
        </w:rPr>
        <w:t>28 March</w:t>
      </w:r>
      <w:r w:rsidR="00067BAC">
        <w:rPr>
          <w:b/>
        </w:rPr>
        <w:t xml:space="preserve"> 201</w:t>
      </w:r>
      <w:r w:rsidR="00D9144C">
        <w:rPr>
          <w:b/>
        </w:rPr>
        <w:t>7</w:t>
      </w:r>
      <w:r>
        <w:t xml:space="preserve"> to </w:t>
      </w:r>
      <w:hyperlink r:id="rId10" w:history="1">
        <w:r w:rsidR="0000064F">
          <w:rPr>
            <w:rStyle w:val="Hyperlink"/>
          </w:rPr>
          <w:t>Credit.Committee@elexon.co.uk</w:t>
        </w:r>
      </w:hyperlink>
      <w:r>
        <w:t xml:space="preserve"> and please title your email ‘CAP Consultation’. Please note that any responses received after the deadline may not receive due consideration by the Credit Committee. </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11" w:history="1">
        <w:r w:rsidR="0000064F">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08664F">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w:t>
            </w:r>
            <w:proofErr w:type="spellStart"/>
            <w:r>
              <w:rPr>
                <w:i/>
              </w:rPr>
              <w:t>Exemptable</w:t>
            </w:r>
            <w:proofErr w:type="spellEnd"/>
            <w:r>
              <w:rPr>
                <w:i/>
              </w:rPr>
              <w:t xml:space="preserv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08664F">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08664F">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556FCE" w:rsidRDefault="007E644C" w:rsidP="00556FCE">
            <w:pPr>
              <w:spacing w:after="120"/>
            </w:pPr>
            <w:r>
              <w:t xml:space="preserve">Do </w:t>
            </w:r>
            <w:r w:rsidRPr="007E644C">
              <w:t xml:space="preserve">you agree with the proposal to </w:t>
            </w:r>
            <w:r w:rsidR="00633C8E">
              <w:t>decrease</w:t>
            </w:r>
            <w:r w:rsidRPr="007E644C">
              <w:t xml:space="preserve"> </w:t>
            </w:r>
            <w:r w:rsidR="009A28EB">
              <w:t>the Credit As</w:t>
            </w:r>
            <w:r w:rsidR="00A53AB2">
              <w:t xml:space="preserve">sessment Price (CAP) </w:t>
            </w:r>
            <w:r w:rsidR="000371C7">
              <w:t xml:space="preserve">to </w:t>
            </w:r>
            <w:r w:rsidR="009A28EB" w:rsidRPr="00D75CB5">
              <w:rPr>
                <w:b/>
              </w:rPr>
              <w:t>£</w:t>
            </w:r>
            <w:r w:rsidR="001E083E">
              <w:rPr>
                <w:b/>
              </w:rPr>
              <w:t>4</w:t>
            </w:r>
            <w:r w:rsidR="00870BE1">
              <w:rPr>
                <w:b/>
              </w:rPr>
              <w:t>4</w:t>
            </w:r>
            <w:r w:rsidR="002B0AD5" w:rsidRPr="00D75CB5">
              <w:rPr>
                <w:b/>
              </w:rPr>
              <w:t>/</w:t>
            </w:r>
            <w:r w:rsidR="009A28EB" w:rsidRPr="00D75CB5">
              <w:rPr>
                <w:b/>
              </w:rPr>
              <w:t>MWh</w:t>
            </w:r>
            <w:r w:rsidR="000371C7" w:rsidRPr="00D75CB5">
              <w:rPr>
                <w:b/>
              </w:rPr>
              <w:t xml:space="preserve"> </w:t>
            </w:r>
            <w:r w:rsidR="000371C7">
              <w:t>based on current level of the reference price</w:t>
            </w:r>
            <w:r w:rsidR="009A28EB" w:rsidRPr="00E072AF">
              <w:t>?</w:t>
            </w:r>
          </w:p>
          <w:p w:rsidR="00C77B98" w:rsidRPr="00845173" w:rsidRDefault="00C77B98" w:rsidP="00556FCE">
            <w:pPr>
              <w:spacing w:after="120"/>
            </w:pP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08664F" w:rsidTr="0008664F">
        <w:tblPrEx>
          <w:tblBorders>
            <w:insideH w:val="single" w:sz="6" w:space="0" w:color="auto"/>
            <w:insideV w:val="single" w:sz="6" w:space="0" w:color="auto"/>
          </w:tblBorders>
        </w:tblPrEx>
        <w:trPr>
          <w:cantSplit/>
          <w:trHeight w:val="1137"/>
        </w:trPr>
        <w:tc>
          <w:tcPr>
            <w:tcW w:w="426" w:type="dxa"/>
          </w:tcPr>
          <w:p w:rsidR="0008664F" w:rsidRDefault="0008664F" w:rsidP="002C58B7">
            <w:pPr>
              <w:pStyle w:val="ELEXONBody"/>
              <w:numPr>
                <w:ilvl w:val="0"/>
                <w:numId w:val="9"/>
              </w:numPr>
              <w:spacing w:after="0"/>
            </w:pPr>
          </w:p>
        </w:tc>
        <w:tc>
          <w:tcPr>
            <w:tcW w:w="5244" w:type="dxa"/>
            <w:gridSpan w:val="2"/>
          </w:tcPr>
          <w:p w:rsidR="0008664F" w:rsidRDefault="0008664F" w:rsidP="002509C6">
            <w:pPr>
              <w:spacing w:after="120"/>
            </w:pPr>
            <w:r>
              <w:t>If your answer to Question 1 is ‘No’, please give the value of CAP that you consider to be more appropriate and your rationale for that value.</w:t>
            </w:r>
          </w:p>
          <w:p w:rsidR="0008664F" w:rsidRDefault="0008664F" w:rsidP="00D75CB5">
            <w:pPr>
              <w:spacing w:after="120"/>
            </w:pPr>
          </w:p>
        </w:tc>
        <w:tc>
          <w:tcPr>
            <w:tcW w:w="1560" w:type="dxa"/>
          </w:tcPr>
          <w:p w:rsidR="0008664F" w:rsidRDefault="0008664F" w:rsidP="002C58B7">
            <w:pPr>
              <w:pStyle w:val="ELEXONBody"/>
              <w:spacing w:after="0"/>
              <w:jc w:val="center"/>
            </w:pPr>
          </w:p>
        </w:tc>
        <w:tc>
          <w:tcPr>
            <w:tcW w:w="7371" w:type="dxa"/>
          </w:tcPr>
          <w:p w:rsidR="0008664F" w:rsidRDefault="0008664F" w:rsidP="002C58B7">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2509C6">
            <w:pPr>
              <w:pStyle w:val="ELEXONBody"/>
              <w:numPr>
                <w:ilvl w:val="0"/>
                <w:numId w:val="9"/>
              </w:numPr>
              <w:spacing w:after="0"/>
            </w:pPr>
          </w:p>
        </w:tc>
        <w:tc>
          <w:tcPr>
            <w:tcW w:w="5244" w:type="dxa"/>
            <w:gridSpan w:val="2"/>
          </w:tcPr>
          <w:p w:rsidR="0008664F" w:rsidRDefault="0008664F" w:rsidP="00B25BAB">
            <w:pPr>
              <w:spacing w:after="120"/>
            </w:pPr>
            <w:r>
              <w:t>Do you believe the current trigger level of +/- £</w:t>
            </w:r>
            <w:r w:rsidR="00D9144C">
              <w:t>5</w:t>
            </w:r>
            <w:r>
              <w:t>/MWh from the CAP is appropriate?</w:t>
            </w:r>
          </w:p>
          <w:p w:rsidR="0008664F" w:rsidRDefault="0008664F" w:rsidP="002509C6">
            <w:pPr>
              <w:spacing w:after="120"/>
            </w:pPr>
            <w:r>
              <w:t>If you answered ‘No’ to the above question, please give the value of the trigger level that you consider to be more appropriate and your rationale for that value.</w:t>
            </w:r>
          </w:p>
        </w:tc>
        <w:tc>
          <w:tcPr>
            <w:tcW w:w="1560" w:type="dxa"/>
          </w:tcPr>
          <w:p w:rsidR="0008664F" w:rsidRDefault="0008664F" w:rsidP="002509C6">
            <w:pPr>
              <w:pStyle w:val="ELEXONBody"/>
              <w:spacing w:after="0"/>
              <w:jc w:val="center"/>
            </w:pPr>
            <w:r>
              <w:t>Yes/ No</w:t>
            </w:r>
          </w:p>
        </w:tc>
        <w:tc>
          <w:tcPr>
            <w:tcW w:w="7371" w:type="dxa"/>
          </w:tcPr>
          <w:p w:rsidR="0008664F" w:rsidRDefault="0008664F" w:rsidP="002509C6">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9A28EB">
            <w:pPr>
              <w:pStyle w:val="ELEXONBody"/>
              <w:numPr>
                <w:ilvl w:val="0"/>
                <w:numId w:val="9"/>
              </w:numPr>
              <w:spacing w:after="0"/>
            </w:pPr>
          </w:p>
        </w:tc>
        <w:tc>
          <w:tcPr>
            <w:tcW w:w="5244" w:type="dxa"/>
            <w:gridSpan w:val="2"/>
          </w:tcPr>
          <w:p w:rsidR="0008664F" w:rsidRDefault="0008664F" w:rsidP="00B25BAB">
            <w:pPr>
              <w:spacing w:after="120"/>
            </w:pPr>
            <w:r>
              <w:t xml:space="preserve">Do you have any further comments relating to the appropriate value of CAP or the other points made in the consultation document? </w:t>
            </w:r>
          </w:p>
        </w:tc>
        <w:tc>
          <w:tcPr>
            <w:tcW w:w="1560" w:type="dxa"/>
          </w:tcPr>
          <w:p w:rsidR="0008664F" w:rsidRDefault="0008664F" w:rsidP="00B25BAB">
            <w:pPr>
              <w:pStyle w:val="ELEXONBody"/>
              <w:spacing w:after="0"/>
              <w:jc w:val="center"/>
            </w:pPr>
            <w:r>
              <w:t>Yes / No</w:t>
            </w:r>
          </w:p>
        </w:tc>
        <w:tc>
          <w:tcPr>
            <w:tcW w:w="7371" w:type="dxa"/>
          </w:tcPr>
          <w:p w:rsidR="0008664F" w:rsidRDefault="0008664F" w:rsidP="00B25BAB">
            <w:pPr>
              <w:pStyle w:val="ELEXONBody"/>
              <w:spacing w:after="0"/>
            </w:pPr>
          </w:p>
        </w:tc>
      </w:tr>
    </w:tbl>
    <w:p w:rsidR="00C05562" w:rsidRDefault="00C05562" w:rsidP="00CB3269">
      <w:pPr>
        <w:pStyle w:val="BodyText"/>
      </w:pPr>
    </w:p>
    <w:p w:rsidR="00C05562" w:rsidRDefault="00C05562" w:rsidP="00C05562"/>
    <w:p w:rsidR="0028797D" w:rsidRPr="00C05562" w:rsidRDefault="00C05562" w:rsidP="00C05562">
      <w:pPr>
        <w:tabs>
          <w:tab w:val="left" w:pos="4395"/>
        </w:tabs>
      </w:pPr>
      <w:r>
        <w:tab/>
      </w:r>
    </w:p>
    <w:sectPr w:rsidR="0028797D" w:rsidRPr="00C05562"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BE" w:rsidRDefault="00E044BE" w:rsidP="00D00160">
      <w:pPr>
        <w:spacing w:after="0"/>
      </w:pPr>
      <w:r>
        <w:separator/>
      </w:r>
    </w:p>
    <w:p w:rsidR="00E044BE" w:rsidRDefault="00E044BE"/>
    <w:p w:rsidR="00E044BE" w:rsidRDefault="00E044BE"/>
  </w:endnote>
  <w:endnote w:type="continuationSeparator" w:id="0">
    <w:p w:rsidR="00E044BE" w:rsidRDefault="00E044BE" w:rsidP="00D00160">
      <w:pPr>
        <w:spacing w:after="0"/>
      </w:pPr>
      <w:r>
        <w:continuationSeparator/>
      </w:r>
    </w:p>
    <w:p w:rsidR="00E044BE" w:rsidRDefault="00E044BE"/>
    <w:p w:rsidR="00E044BE" w:rsidRDefault="00E04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4F7761" w:rsidP="001549D4">
          <w:pPr>
            <w:pStyle w:val="FooterRef1"/>
            <w:framePr w:hSpace="0" w:wrap="auto" w:vAnchor="margin" w:hAnchor="text" w:yAlign="inline"/>
            <w:suppressOverlap w:val="0"/>
          </w:pPr>
          <w:fldSimple w:instr=" STYLEREF  &quot;Footer Ref 1&quot;  \* MERGEFORMAT ">
            <w:r w:rsidR="00876DD2">
              <w:rPr>
                <w:noProof/>
              </w:rPr>
              <w:t>Proposed Change To The Credit Assessment Price</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6EFE05EB" wp14:editId="22360DF8">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876DD2">
            <w:rPr>
              <w:noProof/>
            </w:rPr>
            <w:t>2</w:t>
          </w:r>
          <w:r>
            <w:rPr>
              <w:noProof/>
            </w:rPr>
            <w:fldChar w:fldCharType="end"/>
          </w:r>
          <w:r w:rsidRPr="004873F8">
            <w:t xml:space="preserve"> of </w:t>
          </w:r>
          <w:fldSimple w:instr=" NUMPAGES  \* Arabic  \* MERGEFORMAT ">
            <w:r w:rsidR="00876DD2">
              <w:rPr>
                <w:noProof/>
              </w:rPr>
              <w:t>2</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4F7761" w:rsidP="0000064F">
          <w:pPr>
            <w:pStyle w:val="FooterDate"/>
            <w:framePr w:hSpace="0" w:wrap="auto" w:vAnchor="margin" w:hAnchor="text" w:yAlign="inline"/>
            <w:suppressOverlap w:val="0"/>
          </w:pPr>
          <w:fldSimple w:instr=" STYLEREF  &quot;Footer Date&quot;  \* MERGEFORMAT ">
            <w:r w:rsidR="00876DD2">
              <w:rPr>
                <w:noProof/>
              </w:rPr>
              <w:t>20 March 2017</w:t>
            </w:r>
          </w:fldSimple>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876DD2">
            <w:rPr>
              <w:noProof/>
            </w:rPr>
            <w:t>2017</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BE" w:rsidRDefault="00E044BE" w:rsidP="00D00160">
      <w:pPr>
        <w:spacing w:after="0"/>
      </w:pPr>
      <w:r>
        <w:separator/>
      </w:r>
    </w:p>
    <w:p w:rsidR="00E044BE" w:rsidRDefault="00E044BE"/>
    <w:p w:rsidR="00E044BE" w:rsidRDefault="00E044BE"/>
  </w:footnote>
  <w:footnote w:type="continuationSeparator" w:id="0">
    <w:p w:rsidR="00E044BE" w:rsidRDefault="00E044BE" w:rsidP="00D00160">
      <w:pPr>
        <w:spacing w:after="0"/>
      </w:pPr>
      <w:r>
        <w:continuationSeparator/>
      </w:r>
    </w:p>
    <w:p w:rsidR="00E044BE" w:rsidRDefault="00E044BE"/>
    <w:p w:rsidR="00E044BE" w:rsidRDefault="00E044BE"/>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4F7761" w:rsidP="009D47D6">
          <w:pPr>
            <w:pStyle w:val="Title"/>
          </w:pPr>
          <w:fldSimple w:instr=" STYLEREF  Title  \* MERGEFORMAT ">
            <w:r w:rsidR="00876DD2">
              <w:rPr>
                <w:noProof/>
              </w:rPr>
              <w:t>CAP CONSULTATION PROFORMA</w:t>
            </w:r>
          </w:fldSimple>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trackRevisions/>
  <w:defaultTabStop w:val="851"/>
  <w:drawingGridHorizontalSpacing w:val="100"/>
  <w:displayHorizontalDrawingGridEvery w:val="2"/>
  <w:displayVerticalDrawingGridEvery w:val="2"/>
  <w:characterSpacingControl w:val="doNotCompress"/>
  <w:hdrShapeDefaults>
    <o:shapedefaults v:ext="edit" spidmax="2252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71C7"/>
    <w:rsid w:val="00040DD9"/>
    <w:rsid w:val="00045857"/>
    <w:rsid w:val="00047923"/>
    <w:rsid w:val="00050889"/>
    <w:rsid w:val="00051C54"/>
    <w:rsid w:val="000573F4"/>
    <w:rsid w:val="0006412A"/>
    <w:rsid w:val="0006470B"/>
    <w:rsid w:val="00067BAC"/>
    <w:rsid w:val="00083A4B"/>
    <w:rsid w:val="00084D40"/>
    <w:rsid w:val="0008664F"/>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6CBB"/>
    <w:rsid w:val="00151EA9"/>
    <w:rsid w:val="001549D4"/>
    <w:rsid w:val="00155174"/>
    <w:rsid w:val="0016442A"/>
    <w:rsid w:val="00164C03"/>
    <w:rsid w:val="00175EC1"/>
    <w:rsid w:val="00184103"/>
    <w:rsid w:val="00186A92"/>
    <w:rsid w:val="0019370E"/>
    <w:rsid w:val="00193B3A"/>
    <w:rsid w:val="001A3219"/>
    <w:rsid w:val="001A5418"/>
    <w:rsid w:val="001B01E6"/>
    <w:rsid w:val="001B6E08"/>
    <w:rsid w:val="001C5D60"/>
    <w:rsid w:val="001C66CA"/>
    <w:rsid w:val="001D222B"/>
    <w:rsid w:val="001D362E"/>
    <w:rsid w:val="001E083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50F5E"/>
    <w:rsid w:val="00351A33"/>
    <w:rsid w:val="0035504E"/>
    <w:rsid w:val="00356E74"/>
    <w:rsid w:val="00360453"/>
    <w:rsid w:val="00370AB7"/>
    <w:rsid w:val="00375464"/>
    <w:rsid w:val="00375CC5"/>
    <w:rsid w:val="00376F57"/>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1B24"/>
    <w:rsid w:val="004F7328"/>
    <w:rsid w:val="004F7761"/>
    <w:rsid w:val="005013E0"/>
    <w:rsid w:val="005058AE"/>
    <w:rsid w:val="00510487"/>
    <w:rsid w:val="00511557"/>
    <w:rsid w:val="00526528"/>
    <w:rsid w:val="00526AAA"/>
    <w:rsid w:val="00526D98"/>
    <w:rsid w:val="00527D9D"/>
    <w:rsid w:val="00541E77"/>
    <w:rsid w:val="00555C8C"/>
    <w:rsid w:val="00556B2F"/>
    <w:rsid w:val="00556FCE"/>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33C8E"/>
    <w:rsid w:val="00643BDB"/>
    <w:rsid w:val="00643DB1"/>
    <w:rsid w:val="00656C25"/>
    <w:rsid w:val="00660CB1"/>
    <w:rsid w:val="006713C4"/>
    <w:rsid w:val="00671888"/>
    <w:rsid w:val="00674C3C"/>
    <w:rsid w:val="006807CF"/>
    <w:rsid w:val="00691A37"/>
    <w:rsid w:val="00693B09"/>
    <w:rsid w:val="0069564B"/>
    <w:rsid w:val="00696C07"/>
    <w:rsid w:val="006A051B"/>
    <w:rsid w:val="006A3242"/>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70BE1"/>
    <w:rsid w:val="0087420B"/>
    <w:rsid w:val="00874A5B"/>
    <w:rsid w:val="00876DD2"/>
    <w:rsid w:val="00882677"/>
    <w:rsid w:val="00886BFD"/>
    <w:rsid w:val="008902C0"/>
    <w:rsid w:val="0089353A"/>
    <w:rsid w:val="0089428A"/>
    <w:rsid w:val="008A4FB0"/>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67A7"/>
    <w:rsid w:val="0098107D"/>
    <w:rsid w:val="009845EB"/>
    <w:rsid w:val="009933A5"/>
    <w:rsid w:val="009A28EB"/>
    <w:rsid w:val="009A2B72"/>
    <w:rsid w:val="009B0B9A"/>
    <w:rsid w:val="009B3F96"/>
    <w:rsid w:val="009B55EE"/>
    <w:rsid w:val="009C201C"/>
    <w:rsid w:val="009C60D0"/>
    <w:rsid w:val="009D47D6"/>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05562"/>
    <w:rsid w:val="00C16B8E"/>
    <w:rsid w:val="00C21568"/>
    <w:rsid w:val="00C273C7"/>
    <w:rsid w:val="00C37641"/>
    <w:rsid w:val="00C460D2"/>
    <w:rsid w:val="00C50470"/>
    <w:rsid w:val="00C7161A"/>
    <w:rsid w:val="00C71A75"/>
    <w:rsid w:val="00C72A9B"/>
    <w:rsid w:val="00C75A66"/>
    <w:rsid w:val="00C76D37"/>
    <w:rsid w:val="00C77B98"/>
    <w:rsid w:val="00C82766"/>
    <w:rsid w:val="00C93633"/>
    <w:rsid w:val="00C940BA"/>
    <w:rsid w:val="00C95E62"/>
    <w:rsid w:val="00CB3269"/>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65F95"/>
    <w:rsid w:val="00D70EDD"/>
    <w:rsid w:val="00D75CB5"/>
    <w:rsid w:val="00D914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dit.Committee@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edit.Committee@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A547A-673B-4BA9-8FC8-32DDCA08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2</Pages>
  <Words>362</Words>
  <Characters>2065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Teresa Sanchez</cp:lastModifiedBy>
  <cp:revision>2</cp:revision>
  <cp:lastPrinted>2017-03-20T10:52:00Z</cp:lastPrinted>
  <dcterms:created xsi:type="dcterms:W3CDTF">2017-03-20T12:41:00Z</dcterms:created>
  <dcterms:modified xsi:type="dcterms:W3CDTF">2017-03-20T12:41:00Z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