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630FC8">
            <w:pPr>
              <w:pStyle w:val="Title"/>
            </w:pPr>
            <w:r>
              <w:t>consultation response re</w:t>
            </w:r>
            <w:r w:rsidR="00CD3883">
              <w:t xml:space="preserve">M </w:t>
            </w:r>
            <w:r>
              <w:t>201</w:t>
            </w:r>
            <w:r w:rsidR="00630FC8">
              <w:t>8</w:t>
            </w:r>
            <w:r>
              <w:t>/1</w:t>
            </w:r>
            <w:r w:rsidR="00630FC8">
              <w:t>9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9252A0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RE</w:t>
            </w:r>
            <w:r w:rsidR="00CD3883">
              <w:t>M</w:t>
            </w:r>
            <w:r>
              <w:t xml:space="preserve"> 201</w:t>
            </w:r>
            <w:r w:rsidR="009252A0">
              <w:t>8</w:t>
            </w:r>
            <w:r>
              <w:t>/1</w:t>
            </w:r>
            <w:r w:rsidR="009252A0">
              <w:t>9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5F60BF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A466A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5F60BF"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3958D6" w:rsidP="009252A0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</w:t>
            </w:r>
            <w:r w:rsidR="0001754E">
              <w:t>7</w:t>
            </w:r>
            <w:r>
              <w:t xml:space="preserve"> </w:t>
            </w:r>
            <w:r w:rsidR="009252A0">
              <w:t>January</w:t>
            </w:r>
            <w:r>
              <w:t xml:space="preserve"> 201</w:t>
            </w:r>
            <w:r w:rsidR="009252A0">
              <w:t>7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1754E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97176D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763AB3" w:rsidRPr="005462A4" w:rsidRDefault="001C2943" w:rsidP="001C2943">
      <w:pPr>
        <w:pStyle w:val="BodyText"/>
        <w:rPr>
          <w:b/>
          <w:i/>
        </w:rPr>
      </w:pPr>
      <w:r>
        <w:lastRenderedPageBreak/>
        <w:t xml:space="preserve">We invite you to respond to the consultation on the </w:t>
      </w:r>
      <w:r w:rsidR="00CD3883">
        <w:t>Risk Evaluation Methodology</w:t>
      </w:r>
      <w:r>
        <w:t xml:space="preserve"> for 201</w:t>
      </w:r>
      <w:r w:rsidR="00630FC8">
        <w:t>8</w:t>
      </w:r>
      <w:r>
        <w:t>/1</w:t>
      </w:r>
      <w:r w:rsidR="00630FC8">
        <w:t>9</w:t>
      </w:r>
      <w:r>
        <w:t xml:space="preserve">.  </w:t>
      </w:r>
      <w:r w:rsidR="00AC4BEA">
        <w:t>We are</w:t>
      </w:r>
      <w:r w:rsidR="00630FC8">
        <w:t xml:space="preserve"> not</w:t>
      </w:r>
      <w:r w:rsidR="00AC4BEA">
        <w:t xml:space="preserve"> proposing </w:t>
      </w:r>
      <w:r w:rsidR="00630FC8">
        <w:t>any</w:t>
      </w:r>
      <w:r w:rsidR="00AC4BEA">
        <w:t xml:space="preserve"> change</w:t>
      </w:r>
      <w:r w:rsidR="00630FC8">
        <w:t>s</w:t>
      </w:r>
      <w:r w:rsidR="00CD3883">
        <w:t xml:space="preserve"> to </w:t>
      </w:r>
      <w:r w:rsidR="00247DB9">
        <w:t>the methodology for this period</w:t>
      </w:r>
      <w:r w:rsidR="00AC4BEA">
        <w:t xml:space="preserve">. </w:t>
      </w:r>
      <w:r w:rsidR="00630FC8">
        <w:t xml:space="preserve">However, if you do have any comments or suggestions please </w:t>
      </w:r>
      <w:r>
        <w:t xml:space="preserve">respond by </w:t>
      </w:r>
      <w:r w:rsidR="00630FC8">
        <w:t>17</w:t>
      </w:r>
      <w:r w:rsidRPr="0056218C">
        <w:t xml:space="preserve"> </w:t>
      </w:r>
      <w:r w:rsidR="00630FC8">
        <w:t>February</w:t>
      </w:r>
      <w:r w:rsidRPr="0056218C">
        <w:t xml:space="preserve"> 201</w:t>
      </w:r>
      <w:r w:rsidR="00630FC8">
        <w:t>7</w:t>
      </w:r>
      <w:r>
        <w:t xml:space="preserve"> (we may not be able to consider late responses). </w:t>
      </w:r>
    </w:p>
    <w:p w:rsidR="003655F0" w:rsidRDefault="003655F0" w:rsidP="003655F0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telephone number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company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9252A0">
              <w:rPr>
                <w:b/>
              </w:rPr>
              <w:t>Number</w:t>
            </w:r>
            <w:r w:rsidRPr="00204E43">
              <w:t xml:space="preserve">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give the total number of BSC Parties on whose </w:t>
            </w:r>
          </w:p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behalf you are responding (including your own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9252A0">
              <w:rPr>
                <w:b/>
              </w:rPr>
              <w:t>Names</w:t>
            </w:r>
            <w:r w:rsidRPr="00204E43">
              <w:t xml:space="preserve">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list the names of all BSC Parties on whose behalf)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 are responding (including the name of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9252A0">
              <w:rPr>
                <w:b/>
              </w:rPr>
              <w:t>Number</w:t>
            </w:r>
            <w:r w:rsidRPr="00204E43">
              <w:t xml:space="preserve">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9252A0">
              <w:rPr>
                <w:b/>
              </w:rPr>
              <w:t>Names</w:t>
            </w:r>
            <w:r w:rsidRPr="00204E43">
              <w:t xml:space="preserve">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804AD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non-Parties on whose behalf you are responding (including the name of your own organisation if relevant)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9252A0">
              <w:rPr>
                <w:b/>
              </w:rPr>
              <w:t>Role</w:t>
            </w:r>
            <w:r w:rsidRPr="00204E43">
              <w:t xml:space="preserve">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state the industry role of the Parties/non-Parties on whose behalf you are responding (including the role of your own organisation if relevant) – e.g. Supplier/ Generator/Trader/Consolidator/</w:t>
            </w:r>
            <w:proofErr w:type="spellStart"/>
            <w:r w:rsidRPr="00204E43">
              <w:t>Exemptable</w:t>
            </w:r>
            <w:proofErr w:type="spellEnd"/>
            <w:r w:rsidRPr="00204E43">
              <w:t xml:space="preserve"> Generator/BSC Agent/Party Agent/Distributors/ other – please state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CD3883" w:rsidRDefault="009220B1" w:rsidP="00CE7B43">
            <w:pPr>
              <w:pStyle w:val="Tabletext"/>
            </w:pPr>
            <w:r w:rsidRPr="00CD3883">
              <w:t xml:space="preserve">When we present your findings to the Performance Assurance Board in </w:t>
            </w:r>
            <w:r w:rsidR="00CE7B43">
              <w:t>April</w:t>
            </w:r>
            <w:r w:rsidRPr="00CD3883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Pr="00CD3883" w:rsidRDefault="009220B1" w:rsidP="00DA2E5D">
            <w:pPr>
              <w:pStyle w:val="Tabletext"/>
              <w:rPr>
                <w:b/>
              </w:rPr>
            </w:pPr>
            <w:r w:rsidRPr="00CD3883">
              <w:rPr>
                <w:b/>
              </w:rPr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>
      <w:pPr>
        <w:spacing w:after="0" w:line="240" w:lineRule="auto"/>
      </w:pPr>
      <w:r>
        <w:br w:type="page"/>
      </w:r>
    </w:p>
    <w:p w:rsidR="00040619" w:rsidRDefault="000406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361B1" w:rsidRPr="00AB71AD" w:rsidTr="00B5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630FC8">
            <w:pPr>
              <w:pStyle w:val="Tableheading"/>
            </w:pPr>
            <w:r>
              <w:t xml:space="preserve">Question </w:t>
            </w:r>
            <w:r w:rsidR="00630FC8">
              <w:t>1</w:t>
            </w:r>
          </w:p>
        </w:tc>
        <w:tc>
          <w:tcPr>
            <w:tcW w:w="3086" w:type="pct"/>
          </w:tcPr>
          <w:p w:rsidR="006361B1" w:rsidRPr="00AB71AD" w:rsidRDefault="006361B1" w:rsidP="00630FC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</w:t>
            </w:r>
            <w:r w:rsidR="00257D29">
              <w:t xml:space="preserve">you </w:t>
            </w:r>
            <w:r>
              <w:t>have any</w:t>
            </w:r>
            <w:r w:rsidR="009529BE">
              <w:t xml:space="preserve"> </w:t>
            </w:r>
            <w:r>
              <w:t>comments</w:t>
            </w:r>
            <w:r w:rsidR="00630FC8">
              <w:t xml:space="preserve"> about the current methodology or any suggestions to improve the current methodology</w:t>
            </w:r>
            <w:r w:rsidR="009529BE">
              <w:t>?</w:t>
            </w: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361B1" w:rsidRPr="00563391" w:rsidTr="00B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text"/>
            </w:pPr>
          </w:p>
        </w:tc>
        <w:tc>
          <w:tcPr>
            <w:tcW w:w="3086" w:type="pct"/>
          </w:tcPr>
          <w:p w:rsidR="006361B1" w:rsidRPr="009252A0" w:rsidRDefault="00630FC8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252A0">
              <w:rPr>
                <w:i/>
              </w:rPr>
              <w:t>Please provide a rationale for your response</w:t>
            </w: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61B1" w:rsidRDefault="006361B1" w:rsidP="00763AB3"/>
    <w:p w:rsidR="00040619" w:rsidRDefault="00040619" w:rsidP="005D25D5">
      <w:pPr>
        <w:pStyle w:val="Heading"/>
      </w:pPr>
    </w:p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>
      <w:r>
        <w:t>To help us process your response, please:</w:t>
      </w:r>
    </w:p>
    <w:p w:rsidR="005D25D5" w:rsidRDefault="005D25D5" w:rsidP="00C02B81">
      <w:pPr>
        <w:pStyle w:val="ListBullet"/>
      </w:pPr>
      <w:r>
        <w:t xml:space="preserve">Email your completed response form to melinda.anderson@elexon.co.uk; </w:t>
      </w:r>
    </w:p>
    <w:p w:rsidR="002059E2" w:rsidRDefault="005D25D5" w:rsidP="005D25D5">
      <w:r>
        <w:t xml:space="preserve">The Performance Assurance Board will consider your consultation response at its meeting </w:t>
      </w:r>
      <w:r w:rsidR="0056218C">
        <w:t xml:space="preserve">on </w:t>
      </w:r>
      <w:r w:rsidR="00630FC8">
        <w:t>30</w:t>
      </w:r>
      <w:r>
        <w:t xml:space="preserve"> </w:t>
      </w:r>
      <w:r w:rsidR="00630FC8">
        <w:t>March</w:t>
      </w:r>
      <w:r w:rsidRPr="0056218C">
        <w:t xml:space="preserve"> 201</w:t>
      </w:r>
      <w:r w:rsidR="00630FC8">
        <w:t>7</w:t>
      </w:r>
      <w:r>
        <w:t>. Thank you for your time.</w:t>
      </w:r>
    </w:p>
    <w:p w:rsidR="005D25D5" w:rsidRDefault="005D25D5" w:rsidP="005D25D5"/>
    <w:p w:rsidR="005D25D5" w:rsidRDefault="005D25D5" w:rsidP="005D25D5"/>
    <w:p w:rsidR="005D25D5" w:rsidRDefault="005D25D5" w:rsidP="005D25D5">
      <w:pPr>
        <w:pStyle w:val="Heading"/>
      </w:pPr>
      <w:r>
        <w:t>Any questions?</w:t>
      </w:r>
    </w:p>
    <w:p w:rsidR="005D25D5" w:rsidRDefault="005D25D5" w:rsidP="005D25D5">
      <w:r>
        <w:t>Contact: Melinda Anderson</w:t>
      </w:r>
    </w:p>
    <w:p w:rsidR="005D25D5" w:rsidRDefault="005D25D5" w:rsidP="005D25D5">
      <w:r>
        <w:t xml:space="preserve">Email: melinda.anderson@elexon.co.uk   </w:t>
      </w:r>
    </w:p>
    <w:p w:rsidR="005D25D5" w:rsidRDefault="005D25D5" w:rsidP="005D25D5">
      <w:r>
        <w:t xml:space="preserve">Telephone: </w:t>
      </w:r>
      <w:r w:rsidR="00A87196">
        <w:t xml:space="preserve">020 7380 4019 </w:t>
      </w:r>
    </w:p>
    <w:p w:rsidR="005D25D5" w:rsidRDefault="005D25D5" w:rsidP="005D25D5"/>
    <w:p w:rsidR="005D25D5" w:rsidRPr="00763AB3" w:rsidRDefault="005D25D5" w:rsidP="005D25D5">
      <w:bookmarkStart w:id="0" w:name="_GoBack"/>
      <w:bookmarkEnd w:id="0"/>
    </w:p>
    <w:sectPr w:rsidR="005D25D5" w:rsidRPr="00763AB3" w:rsidSect="00FA3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endnote>
  <w:end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FE104C" w:rsidP="008632A3">
          <w:pPr>
            <w:pStyle w:val="Footer"/>
          </w:pPr>
          <w:fldSimple w:instr=" STYLEREF  &quot;Footer Ref 1&quot;  \* MERGEFORMAT ">
            <w:r w:rsidR="00A466A0">
              <w:rPr>
                <w:noProof/>
              </w:rPr>
              <w:t>RER 2014/15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F11E392" wp14:editId="5C542C1B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A466A0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1754E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FE104C" w:rsidP="008632A3">
          <w:pPr>
            <w:pStyle w:val="Footer"/>
          </w:pPr>
          <w:fldSimple w:instr=" STYLEREF  &quot;Footer Ref 1&quot;  \* MERGEFORMAT ">
            <w:r w:rsidR="0001754E">
              <w:rPr>
                <w:noProof/>
              </w:rPr>
              <w:t>REM 2018/19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CD0F653" wp14:editId="7786D5D8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754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01754E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FE104C" w:rsidP="008632A3">
          <w:pPr>
            <w:pStyle w:val="Footer"/>
          </w:pPr>
          <w:fldSimple w:instr=" STYLEREF  &quot;Footer Date&quot;  \* MERGEFORMAT ">
            <w:r w:rsidR="0001754E">
              <w:rPr>
                <w:noProof/>
              </w:rPr>
              <w:t>27 January 2017</w:t>
            </w:r>
          </w:fldSimple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1754E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footnote>
  <w:foot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FE104C" w:rsidP="008632A3">
          <w:pPr>
            <w:pStyle w:val="Title"/>
          </w:pPr>
          <w:fldSimple w:instr=" STYLEREF  Title  \* MERGEFORMAT ">
            <w:r w:rsidR="00A466A0">
              <w:rPr>
                <w:noProof/>
              </w:rPr>
              <w:t>consultation response rer 2014/15</w:t>
            </w:r>
          </w:fldSimple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FE104C" w:rsidP="008632A3">
          <w:pPr>
            <w:pStyle w:val="Title"/>
          </w:pPr>
          <w:fldSimple w:instr=" STYLEREF  Title  \* MERGEFORMAT ">
            <w:r w:rsidR="0001754E">
              <w:rPr>
                <w:noProof/>
              </w:rPr>
              <w:t>consultation response reM 2018/19</w:t>
            </w:r>
          </w:fldSimple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6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665B"/>
    <w:rsid w:val="0001754E"/>
    <w:rsid w:val="00022399"/>
    <w:rsid w:val="0002328B"/>
    <w:rsid w:val="00024FCF"/>
    <w:rsid w:val="00025108"/>
    <w:rsid w:val="00025A8A"/>
    <w:rsid w:val="00026FC0"/>
    <w:rsid w:val="00035FC0"/>
    <w:rsid w:val="00040619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892"/>
    <w:rsid w:val="00083A4B"/>
    <w:rsid w:val="00084BB0"/>
    <w:rsid w:val="000A03BE"/>
    <w:rsid w:val="000A32E3"/>
    <w:rsid w:val="000B0BF6"/>
    <w:rsid w:val="000B64DB"/>
    <w:rsid w:val="000C0795"/>
    <w:rsid w:val="000C31CF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3219"/>
    <w:rsid w:val="001A5418"/>
    <w:rsid w:val="001A7525"/>
    <w:rsid w:val="001B01E6"/>
    <w:rsid w:val="001B0740"/>
    <w:rsid w:val="001C2943"/>
    <w:rsid w:val="001D09C2"/>
    <w:rsid w:val="001D222B"/>
    <w:rsid w:val="001D2A14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47DB9"/>
    <w:rsid w:val="00253B86"/>
    <w:rsid w:val="0025704F"/>
    <w:rsid w:val="00257D29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223B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37586"/>
    <w:rsid w:val="00350F5E"/>
    <w:rsid w:val="00351A33"/>
    <w:rsid w:val="0035504E"/>
    <w:rsid w:val="00356E74"/>
    <w:rsid w:val="00360453"/>
    <w:rsid w:val="003655F0"/>
    <w:rsid w:val="00370AB7"/>
    <w:rsid w:val="00375CC5"/>
    <w:rsid w:val="003812E8"/>
    <w:rsid w:val="00383845"/>
    <w:rsid w:val="003958D6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2F8"/>
    <w:rsid w:val="00464C7E"/>
    <w:rsid w:val="00465A5E"/>
    <w:rsid w:val="00467F8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3EA8"/>
    <w:rsid w:val="004C753B"/>
    <w:rsid w:val="004D4201"/>
    <w:rsid w:val="004D4C4F"/>
    <w:rsid w:val="004E2EAC"/>
    <w:rsid w:val="004E3651"/>
    <w:rsid w:val="005020FA"/>
    <w:rsid w:val="00506E22"/>
    <w:rsid w:val="00510487"/>
    <w:rsid w:val="00511557"/>
    <w:rsid w:val="005129DD"/>
    <w:rsid w:val="00512D27"/>
    <w:rsid w:val="00526528"/>
    <w:rsid w:val="00526D98"/>
    <w:rsid w:val="00541E77"/>
    <w:rsid w:val="005423DC"/>
    <w:rsid w:val="005441F5"/>
    <w:rsid w:val="005462A4"/>
    <w:rsid w:val="005463F1"/>
    <w:rsid w:val="00555C8C"/>
    <w:rsid w:val="00556B2F"/>
    <w:rsid w:val="005600ED"/>
    <w:rsid w:val="0056218C"/>
    <w:rsid w:val="00563DB6"/>
    <w:rsid w:val="0057310D"/>
    <w:rsid w:val="005745BE"/>
    <w:rsid w:val="00580B4F"/>
    <w:rsid w:val="00583067"/>
    <w:rsid w:val="00593D67"/>
    <w:rsid w:val="00596B83"/>
    <w:rsid w:val="005A0158"/>
    <w:rsid w:val="005A3992"/>
    <w:rsid w:val="005A3FBE"/>
    <w:rsid w:val="005A5015"/>
    <w:rsid w:val="005C63AE"/>
    <w:rsid w:val="005D25D5"/>
    <w:rsid w:val="005D267A"/>
    <w:rsid w:val="005D6CAB"/>
    <w:rsid w:val="005E1A46"/>
    <w:rsid w:val="005E2F8F"/>
    <w:rsid w:val="005F4F9F"/>
    <w:rsid w:val="005F60BF"/>
    <w:rsid w:val="005F6761"/>
    <w:rsid w:val="00603C7D"/>
    <w:rsid w:val="00604929"/>
    <w:rsid w:val="006119C2"/>
    <w:rsid w:val="00617BEE"/>
    <w:rsid w:val="00627B7E"/>
    <w:rsid w:val="00630FC8"/>
    <w:rsid w:val="006361B1"/>
    <w:rsid w:val="00643DB1"/>
    <w:rsid w:val="00652BD4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A4899"/>
    <w:rsid w:val="006B2A34"/>
    <w:rsid w:val="006C0DD4"/>
    <w:rsid w:val="006C2D4C"/>
    <w:rsid w:val="006C5231"/>
    <w:rsid w:val="006D188B"/>
    <w:rsid w:val="006D5BC0"/>
    <w:rsid w:val="006E1377"/>
    <w:rsid w:val="006E445E"/>
    <w:rsid w:val="006E5B7C"/>
    <w:rsid w:val="006F2B4C"/>
    <w:rsid w:val="006F5FC0"/>
    <w:rsid w:val="00700125"/>
    <w:rsid w:val="00701B7D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86802"/>
    <w:rsid w:val="00793CE4"/>
    <w:rsid w:val="00793D7A"/>
    <w:rsid w:val="00794941"/>
    <w:rsid w:val="007A5271"/>
    <w:rsid w:val="007A750B"/>
    <w:rsid w:val="007B1DA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4ADB"/>
    <w:rsid w:val="00807E70"/>
    <w:rsid w:val="0082633E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252A0"/>
    <w:rsid w:val="00931FB4"/>
    <w:rsid w:val="009351A3"/>
    <w:rsid w:val="009434FC"/>
    <w:rsid w:val="0094690D"/>
    <w:rsid w:val="00951E4D"/>
    <w:rsid w:val="009529BE"/>
    <w:rsid w:val="00952CA0"/>
    <w:rsid w:val="00956807"/>
    <w:rsid w:val="0095774A"/>
    <w:rsid w:val="009607E7"/>
    <w:rsid w:val="009767A7"/>
    <w:rsid w:val="009845EB"/>
    <w:rsid w:val="009933A5"/>
    <w:rsid w:val="00993CEA"/>
    <w:rsid w:val="009A2B72"/>
    <w:rsid w:val="009A6C66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56D3"/>
    <w:rsid w:val="00A85FF7"/>
    <w:rsid w:val="00A87081"/>
    <w:rsid w:val="00A87196"/>
    <w:rsid w:val="00A96528"/>
    <w:rsid w:val="00AA1AD9"/>
    <w:rsid w:val="00AB167D"/>
    <w:rsid w:val="00AC4BEA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2B81"/>
    <w:rsid w:val="00C03F6C"/>
    <w:rsid w:val="00C0552D"/>
    <w:rsid w:val="00C05636"/>
    <w:rsid w:val="00C273C7"/>
    <w:rsid w:val="00C3375B"/>
    <w:rsid w:val="00C37641"/>
    <w:rsid w:val="00C460D2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883"/>
    <w:rsid w:val="00CD3EF7"/>
    <w:rsid w:val="00CE7B43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56DB1"/>
    <w:rsid w:val="00D62697"/>
    <w:rsid w:val="00D6573B"/>
    <w:rsid w:val="00D65E4C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5D80"/>
    <w:rsid w:val="00E27439"/>
    <w:rsid w:val="00E41CE3"/>
    <w:rsid w:val="00E437C6"/>
    <w:rsid w:val="00E52D9D"/>
    <w:rsid w:val="00E53D37"/>
    <w:rsid w:val="00E564AD"/>
    <w:rsid w:val="00E63D63"/>
    <w:rsid w:val="00E6531D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4BF4"/>
    <w:rsid w:val="00ED5ACF"/>
    <w:rsid w:val="00ED5B33"/>
    <w:rsid w:val="00EE0A4D"/>
    <w:rsid w:val="00EE1AF2"/>
    <w:rsid w:val="00EE2050"/>
    <w:rsid w:val="00EF2549"/>
    <w:rsid w:val="00F00242"/>
    <w:rsid w:val="00F10CC3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04C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D85B-6209-4D01-9F59-EF79A98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Douglas Alexander</cp:lastModifiedBy>
  <cp:revision>4</cp:revision>
  <cp:lastPrinted>2014-05-08T11:36:00Z</cp:lastPrinted>
  <dcterms:created xsi:type="dcterms:W3CDTF">2017-01-16T09:13:00Z</dcterms:created>
  <dcterms:modified xsi:type="dcterms:W3CDTF">2017-01-16T16:13:00Z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