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884D7A">
              <w:fldChar w:fldCharType="begin"/>
            </w:r>
            <w:r w:rsidR="00884D7A">
              <w:instrText xml:space="preserve"> NUMPAGES  \* Arabic  \* MERGEFORMAT </w:instrText>
            </w:r>
            <w:r w:rsidR="00884D7A">
              <w:fldChar w:fldCharType="separate"/>
            </w:r>
            <w:r w:rsidR="00146CBB">
              <w:rPr>
                <w:noProof/>
              </w:rPr>
              <w:t>2</w:t>
            </w:r>
            <w:r w:rsidR="00884D7A">
              <w:rPr>
                <w:noProof/>
              </w:rPr>
              <w:fldChar w:fldCharType="end"/>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633C8E" w:rsidP="00E0559B">
            <w:pPr>
              <w:pStyle w:val="FooterDate"/>
              <w:framePr w:hSpace="0" w:wrap="auto" w:vAnchor="margin" w:hAnchor="text" w:yAlign="inline"/>
              <w:suppressOverlap w:val="0"/>
            </w:pPr>
            <w:r>
              <w:t>29</w:t>
            </w:r>
            <w:r w:rsidR="00EB4614">
              <w:t xml:space="preserve"> </w:t>
            </w:r>
            <w:r w:rsidR="00E0559B">
              <w:t>Novem</w:t>
            </w:r>
            <w:r w:rsidR="001C66CA">
              <w:t>ber</w:t>
            </w:r>
            <w:r w:rsidR="00EB4614">
              <w:t xml:space="preserve"> 2016</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884D7A">
              <w:rPr>
                <w:noProof/>
              </w:rPr>
              <w:t>2016</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9B3F96">
        <w:rPr>
          <w:b/>
        </w:rPr>
        <w:t>6 December</w:t>
      </w:r>
      <w:r w:rsidR="00067BAC">
        <w:rPr>
          <w:b/>
        </w:rPr>
        <w:t xml:space="preserve"> 201</w:t>
      </w:r>
      <w:r w:rsidR="00643BDB">
        <w:rPr>
          <w:b/>
        </w:rPr>
        <w:t>6</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7E644C" w:rsidP="00556FCE">
            <w:pPr>
              <w:spacing w:after="120"/>
            </w:pPr>
            <w:r>
              <w:t xml:space="preserve">Do </w:t>
            </w:r>
            <w:r w:rsidRPr="007E644C">
              <w:t xml:space="preserve">you agree with the proposal to </w:t>
            </w:r>
            <w:r w:rsidR="00633C8E">
              <w:t>decrease</w:t>
            </w:r>
            <w:r w:rsidRPr="007E644C">
              <w:t xml:space="preserve"> </w:t>
            </w:r>
            <w:r w:rsidR="009A28EB">
              <w:t>the Credit As</w:t>
            </w:r>
            <w:r w:rsidR="00A53AB2">
              <w:t xml:space="preserve">sessment Price (CAP) </w:t>
            </w:r>
            <w:r w:rsidR="000371C7">
              <w:t xml:space="preserve">to </w:t>
            </w:r>
            <w:r w:rsidR="009A28EB" w:rsidRPr="00D75CB5">
              <w:rPr>
                <w:b/>
              </w:rPr>
              <w:t>£</w:t>
            </w:r>
            <w:r w:rsidR="00D75CB5" w:rsidRPr="00D75CB5">
              <w:rPr>
                <w:b/>
              </w:rPr>
              <w:t>88</w:t>
            </w:r>
            <w:r w:rsidR="002B0AD5" w:rsidRPr="00D75CB5">
              <w:rPr>
                <w:b/>
              </w:rPr>
              <w:t>/</w:t>
            </w:r>
            <w:r w:rsidR="009A28EB" w:rsidRPr="00D75CB5">
              <w:rPr>
                <w:b/>
              </w:rPr>
              <w:t>MWh</w:t>
            </w:r>
            <w:r w:rsidR="000371C7" w:rsidRPr="00D75CB5">
              <w:rPr>
                <w:b/>
              </w:rPr>
              <w:t xml:space="preserve"> </w:t>
            </w:r>
            <w:r w:rsidR="000371C7">
              <w:t>based on current level of the reference price</w:t>
            </w:r>
            <w:r w:rsidR="009A28EB"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£8/MWh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884D7A" w:rsidP="001549D4">
          <w:pPr>
            <w:pStyle w:val="FooterRef1"/>
            <w:framePr w:hSpace="0" w:wrap="auto" w:vAnchor="margin" w:hAnchor="text" w:yAlign="inline"/>
            <w:suppressOverlap w:val="0"/>
          </w:pPr>
          <w:r>
            <w:fldChar w:fldCharType="begin"/>
          </w:r>
          <w:r>
            <w:instrText xml:space="preserve"> STYLEREF  "Footer Ref 1"  \* MERGEFORMAT </w:instrText>
          </w:r>
          <w:r>
            <w:fldChar w:fldCharType="separate"/>
          </w:r>
          <w:r>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884D7A">
            <w:rPr>
              <w:noProof/>
            </w:rPr>
            <w:t>2</w:t>
          </w:r>
          <w:r>
            <w:rPr>
              <w:noProof/>
            </w:rPr>
            <w:fldChar w:fldCharType="end"/>
          </w:r>
          <w:r w:rsidRPr="004873F8">
            <w:t xml:space="preserve"> of </w:t>
          </w:r>
          <w:r w:rsidR="00884D7A">
            <w:fldChar w:fldCharType="begin"/>
          </w:r>
          <w:r w:rsidR="00884D7A">
            <w:instrText xml:space="preserve"> NUMPAGES  \* Arabic  \* MERGEFORMAT </w:instrText>
          </w:r>
          <w:r w:rsidR="00884D7A">
            <w:fldChar w:fldCharType="separate"/>
          </w:r>
          <w:r w:rsidR="00884D7A">
            <w:rPr>
              <w:noProof/>
            </w:rPr>
            <w:t>2</w:t>
          </w:r>
          <w:r w:rsidR="00884D7A">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884D7A" w:rsidP="0000064F">
          <w:pPr>
            <w:pStyle w:val="FooterDate"/>
            <w:framePr w:hSpace="0" w:wrap="auto" w:vAnchor="margin" w:hAnchor="text" w:yAlign="inline"/>
            <w:suppressOverlap w:val="0"/>
          </w:pPr>
          <w:r>
            <w:fldChar w:fldCharType="begin"/>
          </w:r>
          <w:r>
            <w:instrText xml:space="preserve"> STYLEREF  "Footer Date"  \* MERGEFORMAT </w:instrText>
          </w:r>
          <w:r>
            <w:fldChar w:fldCharType="separate"/>
          </w:r>
          <w:r>
            <w:rPr>
              <w:noProof/>
            </w:rPr>
            <w:t>29 November 2016</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884D7A">
            <w:rPr>
              <w:noProof/>
            </w:rPr>
            <w:t>2016</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884D7A" w:rsidP="009D47D6">
          <w:pPr>
            <w:pStyle w:val="Title"/>
          </w:pPr>
          <w:r>
            <w:fldChar w:fldCharType="begin"/>
          </w:r>
          <w:r>
            <w:instrText xml:space="preserve"> STYLEREF  Title  \* MERGEFORMAT </w:instrText>
          </w:r>
          <w:r>
            <w:fldChar w:fldCharType="separate"/>
          </w:r>
          <w:r>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22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420B"/>
    <w:rsid w:val="00874A5B"/>
    <w:rsid w:val="00882677"/>
    <w:rsid w:val="00884D7A"/>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C6AC-442C-4BE0-82A8-7269B43F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Sonia Sharma-Mishra</cp:lastModifiedBy>
  <cp:revision>2</cp:revision>
  <cp:lastPrinted>2014-02-10T12:24:00Z</cp:lastPrinted>
  <dcterms:created xsi:type="dcterms:W3CDTF">2016-11-29T10:22:00Z</dcterms:created>
  <dcterms:modified xsi:type="dcterms:W3CDTF">2016-11-29T10:22:00Z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