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Default="005F73CF" w:rsidP="005F73CF">
      <w:pPr>
        <w:pStyle w:val="Heading1"/>
      </w:pPr>
      <w:bookmarkStart w:id="0" w:name="_GoBack"/>
      <w:bookmarkEnd w:id="0"/>
      <w:r>
        <w:t>Consultation on EMR data flows</w:t>
      </w:r>
    </w:p>
    <w:p w:rsidR="005F73CF" w:rsidRDefault="005F73CF" w:rsidP="005F73CF">
      <w:r>
        <w:t xml:space="preserve">We invite you to respond to the questions on this form. Please submit responses entitled ‘Consultation on EMR data flows’ to </w:t>
      </w:r>
      <w:hyperlink r:id="rId9" w:history="1">
        <w:r w:rsidRPr="005F73CF">
          <w:rPr>
            <w:rStyle w:val="Hyperlink"/>
          </w:rPr>
          <w:t>emr@elexon.co.uk</w:t>
        </w:r>
      </w:hyperlink>
      <w:r w:rsidR="00F71DA6">
        <w:t xml:space="preserve"> by</w:t>
      </w:r>
      <w:r>
        <w:t xml:space="preserve"> 5pm on </w:t>
      </w:r>
      <w:r w:rsidR="000E15A9">
        <w:t>7 March</w:t>
      </w:r>
      <w:r>
        <w:t xml:space="preserve"> 2014.</w:t>
      </w:r>
    </w:p>
    <w:p w:rsidR="005F73CF" w:rsidRDefault="005F73CF" w:rsidP="005F73CF">
      <w:pPr>
        <w:pStyle w:val="Heading2"/>
      </w:pPr>
      <w:r>
        <w:t>Your details</w:t>
      </w:r>
    </w:p>
    <w:tbl>
      <w:tblPr>
        <w:tblStyle w:val="TableGrid"/>
        <w:tblW w:w="5019" w:type="pct"/>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CellMar>
          <w:top w:w="57" w:type="dxa"/>
          <w:bottom w:w="57" w:type="dxa"/>
        </w:tblCellMar>
        <w:tblLook w:val="04A0" w:firstRow="1" w:lastRow="0" w:firstColumn="1" w:lastColumn="0" w:noHBand="0" w:noVBand="1"/>
      </w:tblPr>
      <w:tblGrid>
        <w:gridCol w:w="3795"/>
        <w:gridCol w:w="6665"/>
      </w:tblGrid>
      <w:tr w:rsidR="006E7216" w:rsidTr="00DE58BA">
        <w:tc>
          <w:tcPr>
            <w:tcW w:w="1814" w:type="pct"/>
            <w:shd w:val="clear" w:color="auto" w:fill="BEDEE5" w:themeFill="accent6"/>
          </w:tcPr>
          <w:p w:rsidR="006E7216" w:rsidRPr="00DE58BA" w:rsidRDefault="006E7216" w:rsidP="00D14CF8">
            <w:pPr>
              <w:pStyle w:val="TableText"/>
              <w:rPr>
                <w:color w:val="414042" w:themeColor="text1"/>
              </w:rPr>
            </w:pPr>
            <w:r w:rsidRPr="00DE58BA">
              <w:rPr>
                <w:color w:val="414042" w:themeColor="text1"/>
              </w:rPr>
              <w:t>Respondent</w:t>
            </w:r>
          </w:p>
        </w:tc>
        <w:tc>
          <w:tcPr>
            <w:tcW w:w="3186" w:type="pct"/>
          </w:tcPr>
          <w:p w:rsidR="006E7216" w:rsidRPr="00DE58BA" w:rsidRDefault="006E7216" w:rsidP="00D14CF8">
            <w:pPr>
              <w:pStyle w:val="TableText"/>
              <w:rPr>
                <w:i/>
              </w:rPr>
            </w:pPr>
            <w:r w:rsidRPr="00DE58BA">
              <w:rPr>
                <w:i/>
              </w:rPr>
              <w:t>Your name</w:t>
            </w:r>
          </w:p>
        </w:tc>
      </w:tr>
      <w:tr w:rsidR="006E7216" w:rsidTr="00DE58BA">
        <w:tc>
          <w:tcPr>
            <w:tcW w:w="1814" w:type="pct"/>
            <w:shd w:val="clear" w:color="auto" w:fill="BEDEE5" w:themeFill="accent6"/>
          </w:tcPr>
          <w:p w:rsidR="006E7216" w:rsidRPr="00DE58BA" w:rsidRDefault="006E7216" w:rsidP="00D14CF8">
            <w:pPr>
              <w:pStyle w:val="BodyText"/>
            </w:pPr>
            <w:r w:rsidRPr="00DE58BA">
              <w:t>Company name:</w:t>
            </w:r>
          </w:p>
        </w:tc>
        <w:tc>
          <w:tcPr>
            <w:tcW w:w="3186" w:type="pct"/>
            <w:vAlign w:val="center"/>
          </w:tcPr>
          <w:p w:rsidR="006E7216" w:rsidRPr="00DE58BA" w:rsidRDefault="006E7216" w:rsidP="00D14CF8">
            <w:pPr>
              <w:pStyle w:val="BodyText"/>
              <w:rPr>
                <w:i/>
              </w:rPr>
            </w:pPr>
            <w:r w:rsidRPr="00DE58BA">
              <w:rPr>
                <w:i/>
              </w:rPr>
              <w:fldChar w:fldCharType="begin"/>
            </w:r>
            <w:r w:rsidRPr="00DE58BA">
              <w:rPr>
                <w:i/>
              </w:rPr>
              <w:instrText xml:space="preserve"> MACROBUTTON  AcceptAllChangesInDoc Your company name </w:instrText>
            </w:r>
            <w:r w:rsidRPr="00DE58BA">
              <w:rPr>
                <w:i/>
              </w:rPr>
              <w:fldChar w:fldCharType="end"/>
            </w:r>
          </w:p>
        </w:tc>
      </w:tr>
      <w:tr w:rsidR="001E5792" w:rsidTr="00DE58BA">
        <w:tc>
          <w:tcPr>
            <w:tcW w:w="1814" w:type="pct"/>
            <w:shd w:val="clear" w:color="auto" w:fill="BEDEE5" w:themeFill="accent6"/>
          </w:tcPr>
          <w:p w:rsidR="001E5792" w:rsidRPr="00DE58BA" w:rsidRDefault="001E5792" w:rsidP="00D14CF8">
            <w:pPr>
              <w:pStyle w:val="BodyText"/>
            </w:pPr>
            <w:r>
              <w:t>Email address:</w:t>
            </w:r>
          </w:p>
        </w:tc>
        <w:tc>
          <w:tcPr>
            <w:tcW w:w="3186" w:type="pct"/>
            <w:vAlign w:val="center"/>
          </w:tcPr>
          <w:p w:rsidR="001E5792" w:rsidRPr="00DE58BA" w:rsidRDefault="001E5792" w:rsidP="00D14CF8">
            <w:pPr>
              <w:pStyle w:val="BodyText"/>
              <w:rPr>
                <w:i/>
              </w:rPr>
            </w:pPr>
            <w:r>
              <w:rPr>
                <w:i/>
              </w:rPr>
              <w:t>Your email address</w:t>
            </w:r>
          </w:p>
        </w:tc>
      </w:tr>
      <w:tr w:rsidR="006E7216" w:rsidTr="00DE58BA">
        <w:tc>
          <w:tcPr>
            <w:tcW w:w="1814" w:type="pct"/>
            <w:shd w:val="clear" w:color="auto" w:fill="BEDEE5" w:themeFill="accent6"/>
          </w:tcPr>
          <w:p w:rsidR="006E7216" w:rsidRPr="00DE58BA" w:rsidRDefault="001E5792" w:rsidP="008D4FA2">
            <w:pPr>
              <w:pStyle w:val="BodyText"/>
            </w:pPr>
            <w:r>
              <w:t xml:space="preserve">Role of </w:t>
            </w:r>
            <w:r w:rsidR="008D4FA2">
              <w:t>stakeholder</w:t>
            </w:r>
            <w:r>
              <w:t xml:space="preserve"> represented</w:t>
            </w:r>
          </w:p>
        </w:tc>
        <w:tc>
          <w:tcPr>
            <w:tcW w:w="3186" w:type="pct"/>
            <w:vAlign w:val="center"/>
          </w:tcPr>
          <w:p w:rsidR="001E5792" w:rsidRDefault="001E5792" w:rsidP="00D14CF8">
            <w:pPr>
              <w:pStyle w:val="BodyText"/>
              <w:rPr>
                <w:i/>
              </w:rPr>
            </w:pPr>
            <w:r>
              <w:rPr>
                <w:i/>
              </w:rPr>
              <w:t xml:space="preserve">Please state the role of the </w:t>
            </w:r>
            <w:r w:rsidR="008D4FA2">
              <w:rPr>
                <w:i/>
              </w:rPr>
              <w:t>stakeholder/stakeholders</w:t>
            </w:r>
            <w:r>
              <w:rPr>
                <w:i/>
              </w:rPr>
              <w:t xml:space="preserve"> on whose behalf you are responding (delete as applicable):</w:t>
            </w:r>
          </w:p>
          <w:p w:rsidR="001E5792" w:rsidRDefault="001E5792" w:rsidP="00D14CF8">
            <w:pPr>
              <w:pStyle w:val="BodyText"/>
              <w:rPr>
                <w:i/>
              </w:rPr>
            </w:pPr>
          </w:p>
          <w:p w:rsidR="00EA26A5" w:rsidRPr="00EA26A5" w:rsidRDefault="00EA26A5" w:rsidP="00D14CF8">
            <w:pPr>
              <w:pStyle w:val="BodyText"/>
              <w:rPr>
                <w:b/>
                <w:i/>
                <w:u w:val="single"/>
              </w:rPr>
            </w:pPr>
            <w:r>
              <w:rPr>
                <w:b/>
                <w:i/>
                <w:u w:val="single"/>
              </w:rPr>
              <w:t>CfD</w:t>
            </w:r>
          </w:p>
          <w:p w:rsidR="00EA26A5" w:rsidRDefault="001E5792" w:rsidP="00D14CF8">
            <w:pPr>
              <w:pStyle w:val="BodyText"/>
              <w:rPr>
                <w:i/>
              </w:rPr>
            </w:pPr>
            <w:r>
              <w:rPr>
                <w:i/>
              </w:rPr>
              <w:t xml:space="preserve">CfD supplier </w:t>
            </w:r>
          </w:p>
          <w:p w:rsidR="001E5792" w:rsidRDefault="001E5792" w:rsidP="00D14CF8">
            <w:pPr>
              <w:pStyle w:val="BodyText"/>
              <w:rPr>
                <w:i/>
              </w:rPr>
            </w:pPr>
            <w:r>
              <w:rPr>
                <w:i/>
              </w:rPr>
              <w:t>CfD gene</w:t>
            </w:r>
            <w:r w:rsidR="008D4FA2">
              <w:rPr>
                <w:i/>
              </w:rPr>
              <w:t>rator: Transmission connected</w:t>
            </w:r>
            <w:r w:rsidR="008D4FA2">
              <w:rPr>
                <w:i/>
              </w:rPr>
              <w:br/>
              <w:t xml:space="preserve">                     Distribution connected</w:t>
            </w:r>
            <w:r w:rsidR="008D4FA2">
              <w:rPr>
                <w:i/>
              </w:rPr>
              <w:br/>
              <w:t xml:space="preserve">                    </w:t>
            </w:r>
            <w:r>
              <w:rPr>
                <w:i/>
              </w:rPr>
              <w:t>Private wire</w:t>
            </w:r>
          </w:p>
          <w:p w:rsidR="001E5792" w:rsidRDefault="001E5792" w:rsidP="00D14CF8">
            <w:pPr>
              <w:pStyle w:val="BodyText"/>
              <w:rPr>
                <w:i/>
              </w:rPr>
            </w:pPr>
          </w:p>
          <w:p w:rsidR="00EA26A5" w:rsidRPr="00EA26A5" w:rsidRDefault="00EA26A5" w:rsidP="00D14CF8">
            <w:pPr>
              <w:pStyle w:val="BodyText"/>
              <w:rPr>
                <w:b/>
                <w:i/>
                <w:u w:val="single"/>
              </w:rPr>
            </w:pPr>
            <w:r>
              <w:rPr>
                <w:b/>
                <w:i/>
                <w:u w:val="single"/>
              </w:rPr>
              <w:t>Capacity Market</w:t>
            </w:r>
          </w:p>
          <w:p w:rsidR="00EA26A5" w:rsidRDefault="00EA26A5" w:rsidP="00D14CF8">
            <w:pPr>
              <w:pStyle w:val="BodyText"/>
              <w:rPr>
                <w:i/>
              </w:rPr>
            </w:pPr>
            <w:r>
              <w:rPr>
                <w:i/>
              </w:rPr>
              <w:t>CM Supplier</w:t>
            </w:r>
          </w:p>
          <w:p w:rsidR="001E5792" w:rsidRPr="00DE58BA" w:rsidRDefault="001E5792" w:rsidP="001E5792">
            <w:pPr>
              <w:pStyle w:val="BodyText"/>
              <w:rPr>
                <w:i/>
              </w:rPr>
            </w:pPr>
            <w:r>
              <w:rPr>
                <w:i/>
              </w:rPr>
              <w:t>CM Capacity Provider</w:t>
            </w:r>
            <w:r w:rsidR="00EA26A5">
              <w:rPr>
                <w:i/>
              </w:rPr>
              <w:br/>
              <w:t>CMU type: CMRS Transmission CMU</w:t>
            </w:r>
            <w:r w:rsidR="00EA26A5">
              <w:rPr>
                <w:i/>
              </w:rPr>
              <w:br/>
              <w:t xml:space="preserve">               CMRS Embedded CMU</w:t>
            </w:r>
            <w:r w:rsidR="00EA26A5">
              <w:rPr>
                <w:i/>
              </w:rPr>
              <w:br/>
              <w:t xml:space="preserve">              Non-CMRS</w:t>
            </w:r>
            <w:r w:rsidR="00EA26A5">
              <w:rPr>
                <w:i/>
              </w:rPr>
              <w:br/>
              <w:t xml:space="preserve">             Customer Demand Response</w:t>
            </w:r>
          </w:p>
        </w:tc>
      </w:tr>
      <w:tr w:rsidR="006E7216" w:rsidTr="00DE58BA">
        <w:tc>
          <w:tcPr>
            <w:tcW w:w="1814" w:type="pct"/>
            <w:shd w:val="clear" w:color="auto" w:fill="BEDEE5" w:themeFill="accent6"/>
          </w:tcPr>
          <w:p w:rsidR="006E7216" w:rsidRPr="00DE58BA" w:rsidRDefault="006E7216" w:rsidP="00D14CF8">
            <w:pPr>
              <w:pStyle w:val="BodyText"/>
            </w:pPr>
            <w:r w:rsidRPr="00DE58BA">
              <w:t>Does this response contain confidential information?</w:t>
            </w:r>
          </w:p>
        </w:tc>
        <w:tc>
          <w:tcPr>
            <w:tcW w:w="3186" w:type="pct"/>
            <w:vAlign w:val="center"/>
          </w:tcPr>
          <w:p w:rsidR="006E7216" w:rsidRPr="00DE58BA" w:rsidRDefault="006E7216" w:rsidP="00D14CF8">
            <w:pPr>
              <w:pStyle w:val="BodyText"/>
              <w:rPr>
                <w:i/>
              </w:rPr>
            </w:pPr>
            <w:r w:rsidRPr="00DE58BA">
              <w:rPr>
                <w:i/>
              </w:rPr>
              <w:fldChar w:fldCharType="begin"/>
            </w:r>
            <w:r w:rsidRPr="00DE58BA">
              <w:rPr>
                <w:i/>
              </w:rPr>
              <w:instrText xml:space="preserve"> MACROBUTTON  AcceptAllChangesInDoc If yes, then please clearly show which information </w:instrText>
            </w:r>
            <w:r w:rsidRPr="00DE58BA">
              <w:rPr>
                <w:i/>
              </w:rPr>
              <w:fldChar w:fldCharType="end"/>
            </w:r>
            <w:r w:rsidRPr="00DE58BA">
              <w:rPr>
                <w:i/>
              </w:rPr>
              <w:fldChar w:fldCharType="begin"/>
            </w:r>
            <w:r w:rsidRPr="00DE58BA">
              <w:rPr>
                <w:i/>
              </w:rPr>
              <w:instrText xml:space="preserve"> MACROBUTTON  AcceptAllChangesInDoc is confidential. </w:instrText>
            </w:r>
            <w:r w:rsidRPr="00DE58BA">
              <w:rPr>
                <w:i/>
              </w:rPr>
              <w:fldChar w:fldCharType="end"/>
            </w:r>
          </w:p>
        </w:tc>
      </w:tr>
    </w:tbl>
    <w:p w:rsidR="005F73CF" w:rsidRDefault="005F73CF" w:rsidP="005F73CF"/>
    <w:p w:rsidR="006E7216" w:rsidRDefault="006E7216">
      <w:pPr>
        <w:spacing w:after="0" w:line="240" w:lineRule="auto"/>
      </w:pPr>
      <w:r>
        <w:br w:type="page"/>
      </w:r>
    </w:p>
    <w:p w:rsidR="005F73CF" w:rsidRDefault="006E7216" w:rsidP="006E7216">
      <w:pPr>
        <w:pStyle w:val="Heading2"/>
      </w:pPr>
      <w:r>
        <w:lastRenderedPageBreak/>
        <w:t>Consultation questions</w:t>
      </w:r>
    </w:p>
    <w:tbl>
      <w:tblPr>
        <w:tblStyle w:val="TableGrid"/>
        <w:tblW w:w="5000" w:type="pct"/>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CellMar>
          <w:top w:w="57" w:type="dxa"/>
          <w:bottom w:w="57" w:type="dxa"/>
        </w:tblCellMar>
        <w:tblLook w:val="04A0" w:firstRow="1" w:lastRow="0" w:firstColumn="1" w:lastColumn="0" w:noHBand="0" w:noVBand="1"/>
      </w:tblPr>
      <w:tblGrid>
        <w:gridCol w:w="1667"/>
        <w:gridCol w:w="8753"/>
      </w:tblGrid>
      <w:tr w:rsidR="006E7216" w:rsidTr="00D14CF8">
        <w:tc>
          <w:tcPr>
            <w:tcW w:w="5000" w:type="pct"/>
            <w:gridSpan w:val="2"/>
            <w:shd w:val="clear" w:color="auto" w:fill="008DA8" w:themeFill="text2"/>
          </w:tcPr>
          <w:p w:rsidR="006E7216" w:rsidRDefault="006E7216" w:rsidP="00D14CF8">
            <w:pPr>
              <w:pStyle w:val="TableHeading"/>
            </w:pPr>
            <w:r>
              <w:t>Option 1: Sending files as email attachments</w:t>
            </w:r>
          </w:p>
        </w:tc>
      </w:tr>
      <w:tr w:rsidR="006E7216" w:rsidTr="00DE58BA">
        <w:tc>
          <w:tcPr>
            <w:tcW w:w="800" w:type="pct"/>
            <w:shd w:val="clear" w:color="auto" w:fill="BEDEE5" w:themeFill="accent6"/>
          </w:tcPr>
          <w:p w:rsidR="006E7216" w:rsidRPr="00164C03" w:rsidRDefault="006E7216" w:rsidP="00D14CF8">
            <w:pPr>
              <w:pStyle w:val="TableText"/>
            </w:pPr>
            <w:r>
              <w:t>Question 1.1</w:t>
            </w:r>
          </w:p>
        </w:tc>
        <w:tc>
          <w:tcPr>
            <w:tcW w:w="4200" w:type="pct"/>
            <w:shd w:val="clear" w:color="auto" w:fill="BEDEE5" w:themeFill="accent6"/>
          </w:tcPr>
          <w:p w:rsidR="006E7216" w:rsidRPr="00164C03" w:rsidRDefault="006E7216" w:rsidP="00D14CF8">
            <w:pPr>
              <w:pStyle w:val="TableText"/>
            </w:pPr>
            <w:r>
              <w:t>Do you agree that sending and receiving electronic data files as email attachments is an appropriate mechanism for parties who wish to minimise their investment in IT systems? If not, what alternative would you propose?</w:t>
            </w:r>
          </w:p>
        </w:tc>
      </w:tr>
      <w:tr w:rsidR="00DE58BA" w:rsidTr="00DE58BA">
        <w:tc>
          <w:tcPr>
            <w:tcW w:w="5000" w:type="pct"/>
            <w:gridSpan w:val="2"/>
          </w:tcPr>
          <w:p w:rsidR="00DE58BA" w:rsidRDefault="00DE58BA" w:rsidP="00D14CF8">
            <w:pPr>
              <w:pStyle w:val="TableText"/>
              <w:rPr>
                <w:i/>
              </w:rPr>
            </w:pPr>
            <w:r w:rsidRPr="00DE58BA">
              <w:rPr>
                <w:i/>
              </w:rPr>
              <w:t>Please provide a rationale for your view.  Insert response here.</w:t>
            </w:r>
          </w:p>
          <w:p w:rsidR="00DE58BA" w:rsidRPr="00DE58BA" w:rsidRDefault="00DE58BA" w:rsidP="00D14CF8">
            <w:pPr>
              <w:pStyle w:val="TableText"/>
              <w:rPr>
                <w:i/>
              </w:rPr>
            </w:pPr>
          </w:p>
        </w:tc>
      </w:tr>
      <w:tr w:rsidR="006E7216" w:rsidTr="00DE58BA">
        <w:tc>
          <w:tcPr>
            <w:tcW w:w="800" w:type="pct"/>
            <w:shd w:val="clear" w:color="auto" w:fill="BEDEE5" w:themeFill="accent6"/>
          </w:tcPr>
          <w:p w:rsidR="006E7216" w:rsidRPr="00164C03" w:rsidRDefault="006E7216" w:rsidP="00D14CF8">
            <w:pPr>
              <w:pStyle w:val="TableText"/>
            </w:pPr>
            <w:r>
              <w:t>Question 1.2</w:t>
            </w:r>
          </w:p>
        </w:tc>
        <w:tc>
          <w:tcPr>
            <w:tcW w:w="4200" w:type="pct"/>
            <w:shd w:val="clear" w:color="auto" w:fill="BEDEE5" w:themeFill="accent6"/>
          </w:tcPr>
          <w:p w:rsidR="006E7216" w:rsidRPr="00164C03" w:rsidRDefault="006E7216" w:rsidP="00D14CF8">
            <w:pPr>
              <w:pStyle w:val="TableText"/>
            </w:pPr>
            <w:r>
              <w:t>Would you be likely to use this mechanism yourself? If so, would you see this as a permanent solution, or a temporary workaround?</w:t>
            </w:r>
          </w:p>
        </w:tc>
      </w:tr>
      <w:tr w:rsidR="00DE58BA" w:rsidTr="00DE58BA">
        <w:tc>
          <w:tcPr>
            <w:tcW w:w="5000" w:type="pct"/>
            <w:gridSpan w:val="2"/>
          </w:tcPr>
          <w:p w:rsidR="00DE58BA" w:rsidRDefault="00DE58BA" w:rsidP="00D14CF8">
            <w:pPr>
              <w:pStyle w:val="TableText"/>
              <w:rPr>
                <w:i/>
              </w:rPr>
            </w:pPr>
            <w:r w:rsidRPr="00DE58BA">
              <w:rPr>
                <w:i/>
              </w:rPr>
              <w:t>Please provide a rationale for your view.  Insert response here.</w:t>
            </w:r>
          </w:p>
          <w:p w:rsidR="00DE58BA" w:rsidRDefault="00DE58BA" w:rsidP="00D14CF8">
            <w:pPr>
              <w:pStyle w:val="TableText"/>
            </w:pPr>
          </w:p>
        </w:tc>
      </w:tr>
      <w:tr w:rsidR="006E7216" w:rsidTr="00DE58BA">
        <w:tc>
          <w:tcPr>
            <w:tcW w:w="800" w:type="pct"/>
            <w:shd w:val="clear" w:color="auto" w:fill="BEDEE5" w:themeFill="accent6"/>
          </w:tcPr>
          <w:p w:rsidR="006E7216" w:rsidRDefault="006E7216" w:rsidP="00D14CF8">
            <w:pPr>
              <w:pStyle w:val="TableText"/>
            </w:pPr>
            <w:r>
              <w:t>Question 1.3</w:t>
            </w:r>
          </w:p>
        </w:tc>
        <w:tc>
          <w:tcPr>
            <w:tcW w:w="4200" w:type="pct"/>
            <w:shd w:val="clear" w:color="auto" w:fill="BEDEE5" w:themeFill="accent6"/>
          </w:tcPr>
          <w:p w:rsidR="006E7216" w:rsidRDefault="006E7216" w:rsidP="00D14CF8">
            <w:pPr>
              <w:pStyle w:val="TableText"/>
            </w:pPr>
            <w:r>
              <w:t>Do you agree that XML is an appropriate open standard to use for the data files attached to these emails? If not, what alternative would you propose?</w:t>
            </w:r>
          </w:p>
        </w:tc>
      </w:tr>
      <w:tr w:rsidR="00DE58BA" w:rsidTr="00DE58BA">
        <w:tc>
          <w:tcPr>
            <w:tcW w:w="5000" w:type="pct"/>
            <w:gridSpan w:val="2"/>
          </w:tcPr>
          <w:p w:rsidR="00DE58BA" w:rsidRDefault="00DE58BA" w:rsidP="00DE58BA">
            <w:pPr>
              <w:pStyle w:val="TableText"/>
              <w:rPr>
                <w:i/>
              </w:rPr>
            </w:pPr>
            <w:r w:rsidRPr="00DE58BA">
              <w:rPr>
                <w:i/>
              </w:rPr>
              <w:t>Please provide a rationale for your view.  Insert response here.</w:t>
            </w:r>
          </w:p>
          <w:p w:rsidR="00DE58BA" w:rsidRDefault="00DE58BA" w:rsidP="00D14CF8">
            <w:pPr>
              <w:pStyle w:val="TableText"/>
            </w:pPr>
          </w:p>
        </w:tc>
      </w:tr>
      <w:tr w:rsidR="006E7216" w:rsidTr="00DE58BA">
        <w:tc>
          <w:tcPr>
            <w:tcW w:w="800" w:type="pct"/>
            <w:shd w:val="clear" w:color="auto" w:fill="BEDEE5" w:themeFill="accent6"/>
          </w:tcPr>
          <w:p w:rsidR="006E7216" w:rsidRDefault="006E7216" w:rsidP="00D14CF8">
            <w:pPr>
              <w:pStyle w:val="TableText"/>
            </w:pPr>
            <w:r>
              <w:t>Question 1.4</w:t>
            </w:r>
          </w:p>
        </w:tc>
        <w:tc>
          <w:tcPr>
            <w:tcW w:w="4200" w:type="pct"/>
            <w:shd w:val="clear" w:color="auto" w:fill="BEDEE5" w:themeFill="accent6"/>
          </w:tcPr>
          <w:p w:rsidR="006E7216" w:rsidRDefault="006E7216" w:rsidP="00D14CF8">
            <w:pPr>
              <w:pStyle w:val="TableText"/>
            </w:pPr>
            <w:r>
              <w:t>Do you agree with our proposal that the settlement systems should also attach human-readable versions of each file (in PDF format) to outgoing emails?</w:t>
            </w:r>
          </w:p>
        </w:tc>
      </w:tr>
      <w:tr w:rsidR="00DE58BA" w:rsidTr="00DE58BA">
        <w:tc>
          <w:tcPr>
            <w:tcW w:w="5000" w:type="pct"/>
            <w:gridSpan w:val="2"/>
          </w:tcPr>
          <w:p w:rsidR="00DE58BA" w:rsidRDefault="00DE58BA" w:rsidP="00DE58BA">
            <w:pPr>
              <w:pStyle w:val="TableText"/>
              <w:rPr>
                <w:i/>
              </w:rPr>
            </w:pPr>
            <w:r w:rsidRPr="00DE58BA">
              <w:rPr>
                <w:i/>
              </w:rPr>
              <w:t>Please provide a rationale for your view.  Insert response here.</w:t>
            </w:r>
          </w:p>
          <w:p w:rsidR="00DE58BA" w:rsidRDefault="00DE58BA" w:rsidP="00D14CF8">
            <w:pPr>
              <w:pStyle w:val="TableText"/>
            </w:pPr>
          </w:p>
        </w:tc>
      </w:tr>
      <w:tr w:rsidR="006E7216" w:rsidTr="00D14CF8">
        <w:tc>
          <w:tcPr>
            <w:tcW w:w="5000" w:type="pct"/>
            <w:gridSpan w:val="2"/>
            <w:shd w:val="clear" w:color="auto" w:fill="008DA8" w:themeFill="text2"/>
          </w:tcPr>
          <w:p w:rsidR="006E7216" w:rsidRDefault="006E7216" w:rsidP="00D14CF8">
            <w:pPr>
              <w:pStyle w:val="TableHeading"/>
            </w:pPr>
            <w:r>
              <w:t>Option 2: Other potential mechanisms for sending and receiving data</w:t>
            </w:r>
          </w:p>
        </w:tc>
      </w:tr>
      <w:tr w:rsidR="006E7216" w:rsidTr="00DE58BA">
        <w:tc>
          <w:tcPr>
            <w:tcW w:w="800" w:type="pct"/>
            <w:shd w:val="clear" w:color="auto" w:fill="BEDEE5" w:themeFill="accent6"/>
          </w:tcPr>
          <w:p w:rsidR="006E7216" w:rsidRPr="00164C03" w:rsidRDefault="006E7216" w:rsidP="00D14CF8">
            <w:pPr>
              <w:pStyle w:val="TableText"/>
            </w:pPr>
            <w:r>
              <w:t>Question 2.1</w:t>
            </w:r>
          </w:p>
        </w:tc>
        <w:tc>
          <w:tcPr>
            <w:tcW w:w="4200" w:type="pct"/>
            <w:shd w:val="clear" w:color="auto" w:fill="BEDEE5" w:themeFill="accent6"/>
          </w:tcPr>
          <w:p w:rsidR="006E7216" w:rsidRPr="00164C03" w:rsidRDefault="006E7216" w:rsidP="00D14CF8">
            <w:pPr>
              <w:pStyle w:val="TableText"/>
            </w:pPr>
            <w:r>
              <w:t>What do you see as the pros and cons of the options outlined above? Which option(s) do you see as most appropriate?</w:t>
            </w:r>
          </w:p>
        </w:tc>
      </w:tr>
      <w:tr w:rsidR="00DE58BA" w:rsidTr="00DE58BA">
        <w:tc>
          <w:tcPr>
            <w:tcW w:w="5000" w:type="pct"/>
            <w:gridSpan w:val="2"/>
          </w:tcPr>
          <w:p w:rsidR="00DE58BA" w:rsidRDefault="00DE58BA" w:rsidP="00DE58BA">
            <w:pPr>
              <w:pStyle w:val="TableText"/>
              <w:rPr>
                <w:i/>
              </w:rPr>
            </w:pPr>
            <w:r w:rsidRPr="00DE58BA">
              <w:rPr>
                <w:i/>
              </w:rPr>
              <w:t>Please provide a rationale for your view.  Insert response here.</w:t>
            </w:r>
          </w:p>
          <w:p w:rsidR="00DE58BA" w:rsidRDefault="00DE58BA" w:rsidP="00D14CF8">
            <w:pPr>
              <w:pStyle w:val="TableText"/>
            </w:pPr>
          </w:p>
        </w:tc>
      </w:tr>
      <w:tr w:rsidR="006E7216" w:rsidTr="00DE58BA">
        <w:tc>
          <w:tcPr>
            <w:tcW w:w="800" w:type="pct"/>
            <w:shd w:val="clear" w:color="auto" w:fill="BEDEE5" w:themeFill="accent6"/>
          </w:tcPr>
          <w:p w:rsidR="006E7216" w:rsidRPr="00164C03" w:rsidRDefault="006E7216" w:rsidP="00D14CF8">
            <w:pPr>
              <w:pStyle w:val="TableText"/>
            </w:pPr>
            <w:r>
              <w:t>Question 2.2</w:t>
            </w:r>
          </w:p>
        </w:tc>
        <w:tc>
          <w:tcPr>
            <w:tcW w:w="4200" w:type="pct"/>
            <w:shd w:val="clear" w:color="auto" w:fill="BEDEE5" w:themeFill="accent6"/>
          </w:tcPr>
          <w:p w:rsidR="006E7216" w:rsidRPr="00164C03" w:rsidRDefault="006E7216" w:rsidP="00D14CF8">
            <w:pPr>
              <w:pStyle w:val="TableText"/>
            </w:pPr>
            <w:r>
              <w:t>Are there any other options that we should be considering?</w:t>
            </w:r>
          </w:p>
        </w:tc>
      </w:tr>
      <w:tr w:rsidR="00DE58BA" w:rsidTr="00DE58BA">
        <w:tc>
          <w:tcPr>
            <w:tcW w:w="5000" w:type="pct"/>
            <w:gridSpan w:val="2"/>
          </w:tcPr>
          <w:p w:rsidR="00DE58BA" w:rsidRDefault="00DE58BA" w:rsidP="00DE58BA">
            <w:pPr>
              <w:pStyle w:val="TableText"/>
              <w:rPr>
                <w:i/>
              </w:rPr>
            </w:pPr>
            <w:r w:rsidRPr="00DE58BA">
              <w:rPr>
                <w:i/>
              </w:rPr>
              <w:t>Please provide a rationale for your view.  Insert response here.</w:t>
            </w:r>
          </w:p>
          <w:p w:rsidR="00DE58BA" w:rsidRDefault="00DE58BA" w:rsidP="00D14CF8">
            <w:pPr>
              <w:pStyle w:val="TableText"/>
            </w:pPr>
          </w:p>
        </w:tc>
      </w:tr>
      <w:tr w:rsidR="006E7216" w:rsidTr="00D14CF8">
        <w:tc>
          <w:tcPr>
            <w:tcW w:w="5000" w:type="pct"/>
            <w:gridSpan w:val="2"/>
            <w:shd w:val="clear" w:color="auto" w:fill="008DA8" w:themeFill="text2"/>
          </w:tcPr>
          <w:p w:rsidR="006E7216" w:rsidRDefault="006E7216" w:rsidP="00D14CF8">
            <w:pPr>
              <w:pStyle w:val="TableHeading"/>
            </w:pPr>
            <w:r>
              <w:t>Option 3: Possible use of existing industry networks to exchange data</w:t>
            </w:r>
          </w:p>
        </w:tc>
      </w:tr>
      <w:tr w:rsidR="006E7216" w:rsidTr="00DE58BA">
        <w:tc>
          <w:tcPr>
            <w:tcW w:w="800" w:type="pct"/>
            <w:shd w:val="clear" w:color="auto" w:fill="BEDEE5" w:themeFill="accent6"/>
          </w:tcPr>
          <w:p w:rsidR="006E7216" w:rsidRPr="00164C03" w:rsidRDefault="006E7216" w:rsidP="00D14CF8">
            <w:pPr>
              <w:pStyle w:val="TableText"/>
            </w:pPr>
            <w:r>
              <w:t>Question 3.1</w:t>
            </w:r>
          </w:p>
        </w:tc>
        <w:tc>
          <w:tcPr>
            <w:tcW w:w="4200" w:type="pct"/>
            <w:shd w:val="clear" w:color="auto" w:fill="BEDEE5" w:themeFill="accent6"/>
          </w:tcPr>
          <w:p w:rsidR="006E7216" w:rsidRPr="00164C03" w:rsidRDefault="006E7216" w:rsidP="00D14CF8">
            <w:pPr>
              <w:pStyle w:val="TableText"/>
            </w:pPr>
            <w:r>
              <w:t>Do you agree that the DTN is the appropriate mechanism for HHDAs to provide data to the settlement systems (provided that the obligation to do so is in the BSC)?</w:t>
            </w:r>
          </w:p>
        </w:tc>
      </w:tr>
      <w:tr w:rsidR="00DE58BA" w:rsidTr="00DE58BA">
        <w:tc>
          <w:tcPr>
            <w:tcW w:w="5000" w:type="pct"/>
            <w:gridSpan w:val="2"/>
          </w:tcPr>
          <w:p w:rsidR="00DE58BA" w:rsidRDefault="00DE58BA" w:rsidP="00DE58BA">
            <w:pPr>
              <w:pStyle w:val="TableText"/>
              <w:rPr>
                <w:i/>
              </w:rPr>
            </w:pPr>
            <w:r w:rsidRPr="00DE58BA">
              <w:rPr>
                <w:i/>
              </w:rPr>
              <w:t>Please provide a rationale for your view.  Insert response here.</w:t>
            </w:r>
          </w:p>
          <w:p w:rsidR="00DE58BA" w:rsidRDefault="00DE58BA" w:rsidP="00D14CF8">
            <w:pPr>
              <w:pStyle w:val="TableText"/>
            </w:pPr>
          </w:p>
        </w:tc>
      </w:tr>
      <w:tr w:rsidR="006E7216" w:rsidTr="00DE58BA">
        <w:tc>
          <w:tcPr>
            <w:tcW w:w="800" w:type="pct"/>
            <w:shd w:val="clear" w:color="auto" w:fill="BEDEE5" w:themeFill="accent6"/>
          </w:tcPr>
          <w:p w:rsidR="006E7216" w:rsidRPr="00164C03" w:rsidRDefault="006E7216" w:rsidP="00D14CF8">
            <w:pPr>
              <w:pStyle w:val="TableText"/>
            </w:pPr>
            <w:r>
              <w:t>Question 3.2</w:t>
            </w:r>
          </w:p>
        </w:tc>
        <w:tc>
          <w:tcPr>
            <w:tcW w:w="4200" w:type="pct"/>
            <w:shd w:val="clear" w:color="auto" w:fill="BEDEE5" w:themeFill="accent6"/>
          </w:tcPr>
          <w:p w:rsidR="006E7216" w:rsidRPr="00164C03" w:rsidRDefault="006E7216" w:rsidP="00D14CF8">
            <w:pPr>
              <w:pStyle w:val="TableText"/>
            </w:pPr>
            <w:r>
              <w:t>Do you believe it is appropriate to allow existing networks (i.e. DTN and/or CVA network) to be used for other EMR purposes (unrelated to the BSC or other existing industry codes)? Please provide your rationale.</w:t>
            </w:r>
          </w:p>
        </w:tc>
      </w:tr>
      <w:tr w:rsidR="00DE58BA" w:rsidTr="00DE58BA">
        <w:tc>
          <w:tcPr>
            <w:tcW w:w="5000" w:type="pct"/>
            <w:gridSpan w:val="2"/>
          </w:tcPr>
          <w:p w:rsidR="00DE58BA" w:rsidRDefault="00DE58BA" w:rsidP="00D14CF8">
            <w:pPr>
              <w:pStyle w:val="TableText"/>
            </w:pPr>
            <w:r w:rsidRPr="00DE58BA">
              <w:rPr>
                <w:i/>
              </w:rPr>
              <w:t>Please provide a rationale for your view.  Insert response here.</w:t>
            </w:r>
          </w:p>
        </w:tc>
      </w:tr>
      <w:tr w:rsidR="006E7216" w:rsidTr="00DE58BA">
        <w:tc>
          <w:tcPr>
            <w:tcW w:w="800" w:type="pct"/>
            <w:shd w:val="clear" w:color="auto" w:fill="BEDEE5" w:themeFill="accent6"/>
          </w:tcPr>
          <w:p w:rsidR="006E7216" w:rsidRDefault="006E7216" w:rsidP="00D14CF8">
            <w:pPr>
              <w:pStyle w:val="TableText"/>
            </w:pPr>
            <w:r>
              <w:lastRenderedPageBreak/>
              <w:t>Question 3.3</w:t>
            </w:r>
          </w:p>
        </w:tc>
        <w:tc>
          <w:tcPr>
            <w:tcW w:w="4200" w:type="pct"/>
            <w:shd w:val="clear" w:color="auto" w:fill="BEDEE5" w:themeFill="accent6"/>
          </w:tcPr>
          <w:p w:rsidR="006E7216" w:rsidRDefault="006E7216" w:rsidP="00D14CF8">
            <w:pPr>
              <w:pStyle w:val="TableText"/>
            </w:pPr>
            <w:r>
              <w:t xml:space="preserve">Do you agree that the costs incurred in using networks in this way should be recovered from parties who choose to make use of this option?  If so, should this apply to all such costs (including for example the costs of including appropriate functionality in the settlement systems.)? Or should it apply only to those costs directly attributable to individual data recipients (e.g. DTN data transfer charges)?  </w:t>
            </w:r>
          </w:p>
        </w:tc>
      </w:tr>
      <w:tr w:rsidR="00DE58BA" w:rsidTr="00DE58BA">
        <w:tc>
          <w:tcPr>
            <w:tcW w:w="5000" w:type="pct"/>
            <w:gridSpan w:val="2"/>
          </w:tcPr>
          <w:p w:rsidR="00DE58BA" w:rsidRDefault="00DE58BA" w:rsidP="00DE58BA">
            <w:pPr>
              <w:pStyle w:val="TableText"/>
              <w:rPr>
                <w:i/>
              </w:rPr>
            </w:pPr>
            <w:r w:rsidRPr="00DE58BA">
              <w:rPr>
                <w:i/>
              </w:rPr>
              <w:t>Please provide a rationale for your view.  Insert response here.</w:t>
            </w:r>
          </w:p>
          <w:p w:rsidR="00DE58BA" w:rsidRDefault="00DE58BA" w:rsidP="00D14CF8">
            <w:pPr>
              <w:pStyle w:val="TableText"/>
            </w:pPr>
          </w:p>
        </w:tc>
      </w:tr>
      <w:tr w:rsidR="006E7216" w:rsidTr="00DE58BA">
        <w:tc>
          <w:tcPr>
            <w:tcW w:w="800" w:type="pct"/>
            <w:shd w:val="clear" w:color="auto" w:fill="BEDEE5" w:themeFill="accent6"/>
          </w:tcPr>
          <w:p w:rsidR="006E7216" w:rsidRDefault="006E7216" w:rsidP="00D14CF8">
            <w:pPr>
              <w:pStyle w:val="TableText"/>
            </w:pPr>
            <w:r>
              <w:t>Question 3.4</w:t>
            </w:r>
          </w:p>
        </w:tc>
        <w:tc>
          <w:tcPr>
            <w:tcW w:w="4200" w:type="pct"/>
            <w:shd w:val="clear" w:color="auto" w:fill="BEDEE5" w:themeFill="accent6"/>
          </w:tcPr>
          <w:p w:rsidR="006E7216" w:rsidRDefault="006E7216" w:rsidP="00D14CF8">
            <w:pPr>
              <w:pStyle w:val="TableText"/>
            </w:pPr>
            <w:r>
              <w:t>What changes would be needed to existing codes or Licenses to allow the DTN and/or CVA network to be used in this way?</w:t>
            </w:r>
          </w:p>
        </w:tc>
      </w:tr>
      <w:tr w:rsidR="00DE58BA" w:rsidTr="00DE58BA">
        <w:tc>
          <w:tcPr>
            <w:tcW w:w="5000" w:type="pct"/>
            <w:gridSpan w:val="2"/>
          </w:tcPr>
          <w:p w:rsidR="00DE58BA" w:rsidRPr="00DE58BA" w:rsidRDefault="00DE58BA" w:rsidP="00D14CF8">
            <w:pPr>
              <w:pStyle w:val="TableText"/>
              <w:rPr>
                <w:i/>
              </w:rPr>
            </w:pPr>
            <w:r w:rsidRPr="00DE58BA">
              <w:rPr>
                <w:i/>
              </w:rPr>
              <w:t>Please provide a rationale for your view.  Insert response here.</w:t>
            </w:r>
          </w:p>
        </w:tc>
      </w:tr>
    </w:tbl>
    <w:p w:rsidR="006E7216" w:rsidRPr="006E7216" w:rsidRDefault="006E7216" w:rsidP="006E7216"/>
    <w:p w:rsidR="005F73CF" w:rsidRDefault="005F73CF" w:rsidP="005F73CF">
      <w:pPr>
        <w:pStyle w:val="BodyText"/>
      </w:pPr>
    </w:p>
    <w:p w:rsidR="005F73CF" w:rsidRDefault="005F73CF" w:rsidP="005F73CF">
      <w:pPr>
        <w:pStyle w:val="BodyText"/>
      </w:pPr>
    </w:p>
    <w:p w:rsidR="005F73CF" w:rsidRPr="005F73CF" w:rsidRDefault="005F73CF" w:rsidP="005F73CF">
      <w:pPr>
        <w:pStyle w:val="BodyText"/>
      </w:pPr>
    </w:p>
    <w:sectPr w:rsidR="005F73CF" w:rsidRPr="005F73CF" w:rsidSect="00B37F1B">
      <w:headerReference w:type="default" r:id="rId10"/>
      <w:footerReference w:type="default" r:id="rId11"/>
      <w:pgSz w:w="11906" w:h="16838" w:code="9"/>
      <w:pgMar w:top="1440" w:right="851" w:bottom="1440" w:left="851" w:header="27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92" w:rsidRDefault="00CC1392" w:rsidP="00D00160">
      <w:pPr>
        <w:spacing w:after="0"/>
      </w:pPr>
      <w:r>
        <w:separator/>
      </w:r>
    </w:p>
  </w:endnote>
  <w:endnote w:type="continuationSeparator" w:id="0">
    <w:p w:rsidR="00CC1392" w:rsidRDefault="00CC1392" w:rsidP="00D00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single" w:sz="4" w:space="0" w:color="8B9B93"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02"/>
      <w:gridCol w:w="3261"/>
      <w:gridCol w:w="3541"/>
    </w:tblGrid>
    <w:tr w:rsidR="00A87E55" w:rsidRPr="00A92C6F" w:rsidTr="00580D30">
      <w:trPr>
        <w:trHeight w:val="302"/>
      </w:trPr>
      <w:tc>
        <w:tcPr>
          <w:tcW w:w="3402" w:type="dxa"/>
          <w:tcBorders>
            <w:top w:val="single" w:sz="4" w:space="0" w:color="8B9B93" w:themeColor="accent4"/>
          </w:tcBorders>
          <w:vAlign w:val="center"/>
        </w:tcPr>
        <w:p w:rsidR="00A87E55" w:rsidRDefault="00A87E55" w:rsidP="00580D30">
          <w:pPr>
            <w:pStyle w:val="Footer"/>
            <w:rPr>
              <w:sz w:val="16"/>
            </w:rPr>
          </w:pPr>
        </w:p>
      </w:tc>
      <w:tc>
        <w:tcPr>
          <w:tcW w:w="3261" w:type="dxa"/>
          <w:tcBorders>
            <w:top w:val="single" w:sz="4" w:space="0" w:color="8B9B93" w:themeColor="accent4"/>
          </w:tcBorders>
          <w:vAlign w:val="center"/>
        </w:tcPr>
        <w:p w:rsidR="00A87E55" w:rsidRPr="00E7331F" w:rsidRDefault="00A87E55" w:rsidP="00580D30">
          <w:pPr>
            <w:pStyle w:val="Footer"/>
            <w:rPr>
              <w:sz w:val="16"/>
            </w:rPr>
          </w:pPr>
        </w:p>
      </w:tc>
      <w:tc>
        <w:tcPr>
          <w:tcW w:w="3541" w:type="dxa"/>
          <w:tcBorders>
            <w:top w:val="single" w:sz="4" w:space="0" w:color="8B9B93" w:themeColor="accent4"/>
          </w:tcBorders>
        </w:tcPr>
        <w:p w:rsidR="00A87E55" w:rsidRDefault="00A87E55" w:rsidP="00580D30">
          <w:pPr>
            <w:pStyle w:val="Footer"/>
            <w:rPr>
              <w:noProof/>
              <w:sz w:val="16"/>
              <w:lang w:eastAsia="en-GB"/>
            </w:rPr>
          </w:pPr>
        </w:p>
      </w:tc>
    </w:tr>
    <w:tr w:rsidR="00A87E55" w:rsidRPr="00A92C6F" w:rsidTr="00580D30">
      <w:trPr>
        <w:trHeight w:val="302"/>
      </w:trPr>
      <w:tc>
        <w:tcPr>
          <w:tcW w:w="3402" w:type="dxa"/>
          <w:vAlign w:val="center"/>
        </w:tcPr>
        <w:p w:rsidR="00A87E55" w:rsidRPr="00E7331F" w:rsidRDefault="00713FF9" w:rsidP="00580D30">
          <w:pPr>
            <w:pStyle w:val="Footer"/>
            <w:rPr>
              <w:sz w:val="16"/>
            </w:rPr>
          </w:pPr>
          <w:r>
            <w:rPr>
              <w:sz w:val="16"/>
            </w:rPr>
            <w:t>Consultation on EMR data flows</w:t>
          </w:r>
        </w:p>
      </w:tc>
      <w:tc>
        <w:tcPr>
          <w:tcW w:w="3261" w:type="dxa"/>
          <w:vAlign w:val="center"/>
        </w:tcPr>
        <w:p w:rsidR="00A87E55" w:rsidRPr="00E7331F" w:rsidRDefault="00713FF9" w:rsidP="00580D30">
          <w:pPr>
            <w:pStyle w:val="Footer"/>
            <w:rPr>
              <w:sz w:val="16"/>
            </w:rPr>
          </w:pPr>
          <w:r>
            <w:rPr>
              <w:sz w:val="16"/>
            </w:rPr>
            <w:t>February 2014</w:t>
          </w:r>
        </w:p>
      </w:tc>
      <w:tc>
        <w:tcPr>
          <w:tcW w:w="3541" w:type="dxa"/>
          <w:vMerge w:val="restart"/>
          <w:tcBorders>
            <w:top w:val="nil"/>
          </w:tcBorders>
        </w:tcPr>
        <w:p w:rsidR="00A87E55" w:rsidRPr="00E7331F" w:rsidRDefault="00A87E55" w:rsidP="00580D30">
          <w:pPr>
            <w:pStyle w:val="Footer"/>
            <w:rPr>
              <w:sz w:val="16"/>
            </w:rPr>
          </w:pPr>
          <w:r>
            <w:rPr>
              <w:noProof/>
              <w:sz w:val="16"/>
              <w:lang w:eastAsia="en-GB"/>
            </w:rPr>
            <w:drawing>
              <wp:anchor distT="0" distB="0" distL="114300" distR="114300" simplePos="0" relativeHeight="251658240" behindDoc="0" locked="0" layoutInCell="1" allowOverlap="1" wp14:anchorId="326FF3DB" wp14:editId="0BEAE73D">
                <wp:simplePos x="3962400" y="9791700"/>
                <wp:positionH relativeFrom="margin">
                  <wp:align>right</wp:align>
                </wp:positionH>
                <wp:positionV relativeFrom="margin">
                  <wp:align>bottom</wp:align>
                </wp:positionV>
                <wp:extent cx="1733550" cy="40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406400"/>
                        </a:xfrm>
                        <a:prstGeom prst="rect">
                          <a:avLst/>
                        </a:prstGeom>
                      </pic:spPr>
                    </pic:pic>
                  </a:graphicData>
                </a:graphic>
              </wp:anchor>
            </w:drawing>
          </w:r>
        </w:p>
      </w:tc>
    </w:tr>
    <w:tr w:rsidR="00A87E55" w:rsidRPr="00A92C6F" w:rsidTr="00580D30">
      <w:trPr>
        <w:trHeight w:val="477"/>
      </w:trPr>
      <w:tc>
        <w:tcPr>
          <w:tcW w:w="3402" w:type="dxa"/>
          <w:vAlign w:val="center"/>
        </w:tcPr>
        <w:p w:rsidR="00A87E55" w:rsidRPr="00E7331F" w:rsidRDefault="00A87E55" w:rsidP="00580D30">
          <w:pPr>
            <w:pStyle w:val="Footer"/>
            <w:rPr>
              <w:sz w:val="16"/>
            </w:rPr>
          </w:pPr>
          <w:r w:rsidRPr="00E7331F">
            <w:rPr>
              <w:sz w:val="16"/>
            </w:rPr>
            <w:t xml:space="preserve">Page </w:t>
          </w:r>
          <w:r w:rsidRPr="00E7331F">
            <w:rPr>
              <w:sz w:val="16"/>
            </w:rPr>
            <w:fldChar w:fldCharType="begin"/>
          </w:r>
          <w:r w:rsidRPr="00E7331F">
            <w:rPr>
              <w:sz w:val="16"/>
            </w:rPr>
            <w:instrText xml:space="preserve"> PAGE </w:instrText>
          </w:r>
          <w:r w:rsidRPr="00E7331F">
            <w:rPr>
              <w:sz w:val="16"/>
            </w:rPr>
            <w:fldChar w:fldCharType="separate"/>
          </w:r>
          <w:r w:rsidR="00EB6DA7">
            <w:rPr>
              <w:noProof/>
              <w:sz w:val="16"/>
            </w:rPr>
            <w:t>2</w:t>
          </w:r>
          <w:r w:rsidRPr="00E7331F">
            <w:rPr>
              <w:sz w:val="16"/>
            </w:rPr>
            <w:fldChar w:fldCharType="end"/>
          </w:r>
          <w:r w:rsidRPr="00E7331F">
            <w:rPr>
              <w:sz w:val="16"/>
            </w:rPr>
            <w:t xml:space="preserve"> of </w:t>
          </w:r>
          <w:r w:rsidRPr="00E7331F">
            <w:rPr>
              <w:sz w:val="16"/>
            </w:rPr>
            <w:fldChar w:fldCharType="begin"/>
          </w:r>
          <w:r w:rsidRPr="00E7331F">
            <w:rPr>
              <w:sz w:val="16"/>
            </w:rPr>
            <w:instrText xml:space="preserve"> NUMPAGES </w:instrText>
          </w:r>
          <w:r w:rsidRPr="00E7331F">
            <w:rPr>
              <w:sz w:val="16"/>
            </w:rPr>
            <w:fldChar w:fldCharType="separate"/>
          </w:r>
          <w:r w:rsidR="00EB6DA7">
            <w:rPr>
              <w:noProof/>
              <w:sz w:val="16"/>
            </w:rPr>
            <w:t>3</w:t>
          </w:r>
          <w:r w:rsidRPr="00E7331F">
            <w:rPr>
              <w:sz w:val="16"/>
            </w:rPr>
            <w:fldChar w:fldCharType="end"/>
          </w:r>
        </w:p>
      </w:tc>
      <w:tc>
        <w:tcPr>
          <w:tcW w:w="3261" w:type="dxa"/>
          <w:vAlign w:val="center"/>
        </w:tcPr>
        <w:p w:rsidR="00A87E55" w:rsidRPr="00E7331F" w:rsidRDefault="00865CA7" w:rsidP="00580D30">
          <w:pPr>
            <w:pStyle w:val="Footer"/>
            <w:rPr>
              <w:noProof/>
              <w:sz w:val="16"/>
              <w:lang w:eastAsia="en-GB"/>
            </w:rPr>
          </w:pPr>
          <w:r>
            <w:rPr>
              <w:sz w:val="16"/>
            </w:rPr>
            <w:t>© ELEXON 2013</w:t>
          </w:r>
        </w:p>
      </w:tc>
      <w:tc>
        <w:tcPr>
          <w:tcW w:w="3541" w:type="dxa"/>
          <w:vMerge/>
          <w:tcBorders>
            <w:top w:val="nil"/>
          </w:tcBorders>
        </w:tcPr>
        <w:p w:rsidR="00A87E55" w:rsidRPr="00E7331F" w:rsidRDefault="00A87E55" w:rsidP="00580D30">
          <w:pPr>
            <w:pStyle w:val="Footer"/>
            <w:rPr>
              <w:sz w:val="16"/>
            </w:rPr>
          </w:pPr>
        </w:p>
      </w:tc>
    </w:tr>
  </w:tbl>
  <w:p w:rsidR="00640B61" w:rsidRPr="00A87E55" w:rsidRDefault="00640B61" w:rsidP="00A87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92" w:rsidRDefault="00CC1392" w:rsidP="00D00160">
      <w:pPr>
        <w:spacing w:after="0"/>
      </w:pPr>
      <w:r>
        <w:separator/>
      </w:r>
    </w:p>
  </w:footnote>
  <w:footnote w:type="continuationSeparator" w:id="0">
    <w:p w:rsidR="00CC1392" w:rsidRDefault="00CC1392" w:rsidP="00D001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61" w:rsidRPr="000C4DC9" w:rsidRDefault="00713FF9" w:rsidP="000C4DC9">
    <w:pPr>
      <w:spacing w:after="0"/>
      <w:rPr>
        <w:color w:val="auto"/>
      </w:rPr>
    </w:pPr>
    <w:r>
      <w:rPr>
        <w:noProof/>
        <w:color w:val="auto"/>
        <w:lang w:eastAsia="en-GB"/>
      </w:rPr>
      <mc:AlternateContent>
        <mc:Choice Requires="wps">
          <w:drawing>
            <wp:anchor distT="0" distB="0" distL="114300" distR="114300" simplePos="0" relativeHeight="251660288" behindDoc="0" locked="0" layoutInCell="1" allowOverlap="1">
              <wp:simplePos x="0" y="0"/>
              <wp:positionH relativeFrom="page">
                <wp:posOffset>1980565</wp:posOffset>
              </wp:positionH>
              <wp:positionV relativeFrom="page">
                <wp:posOffset>720090</wp:posOffset>
              </wp:positionV>
              <wp:extent cx="5039995" cy="539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B61" w:rsidRPr="00B37F1B" w:rsidRDefault="005F73CF" w:rsidP="008B4235">
                          <w:pPr>
                            <w:pStyle w:val="MasterHeader"/>
                          </w:pPr>
                          <w:r>
                            <w:t>Consultation proforma</w:t>
                          </w:r>
                        </w:p>
                        <w:p w:rsidR="00640B61" w:rsidRDefault="00640B61" w:rsidP="008B4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Ttg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" filled="f" stroked="f">
              <v:textbox>
                <w:txbxContent>
                  <w:p w:rsidR="00640B61" w:rsidRPr="00B37F1B" w:rsidRDefault="005F73CF" w:rsidP="008B4235">
                    <w:pPr>
                      <w:pStyle w:val="MasterHeader"/>
                    </w:pPr>
                    <w:r>
                      <w:t>Consultation proforma</w:t>
                    </w:r>
                  </w:p>
                  <w:p w:rsidR="00640B61" w:rsidRDefault="00640B61" w:rsidP="008B4235"/>
                </w:txbxContent>
              </v:textbox>
              <w10:wrap anchorx="page" anchory="page"/>
            </v:shape>
          </w:pict>
        </mc:Fallback>
      </mc:AlternateContent>
    </w:r>
    <w:r w:rsidR="00640B61" w:rsidRPr="008B4235">
      <w:rPr>
        <w:noProof/>
        <w:color w:val="auto"/>
        <w:lang w:eastAsia="en-GB"/>
      </w:rPr>
      <w:drawing>
        <wp:anchor distT="0" distB="0" distL="114300" distR="114300" simplePos="0" relativeHeight="251659264" behindDoc="0" locked="0" layoutInCell="1" allowOverlap="1">
          <wp:simplePos x="0" y="0"/>
          <wp:positionH relativeFrom="page">
            <wp:posOffset>354716</wp:posOffset>
          </wp:positionH>
          <wp:positionV relativeFrom="page">
            <wp:posOffset>358815</wp:posOffset>
          </wp:positionV>
          <wp:extent cx="6844737" cy="1215342"/>
          <wp:effectExtent l="19050" t="0" r="0" b="0"/>
          <wp:wrapSquare wrapText="bothSides"/>
          <wp:docPr id="9"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2A86034"/>
    <w:multiLevelType w:val="multilevel"/>
    <w:tmpl w:val="C42A0350"/>
    <w:numStyleLink w:val="Style2"/>
  </w:abstractNum>
  <w:abstractNum w:abstractNumId="4">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5">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9">
    <w:nsid w:val="2C631EC8"/>
    <w:multiLevelType w:val="multilevel"/>
    <w:tmpl w:val="09926E06"/>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715250"/>
    <w:multiLevelType w:val="multilevel"/>
    <w:tmpl w:val="C42A0350"/>
    <w:numStyleLink w:val="Style2"/>
  </w:abstractNum>
  <w:abstractNum w:abstractNumId="12">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BC27B5"/>
    <w:multiLevelType w:val="hybridMultilevel"/>
    <w:tmpl w:val="FEB87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5B72B9"/>
    <w:multiLevelType w:val="hybridMultilevel"/>
    <w:tmpl w:val="5EECEAD2"/>
    <w:lvl w:ilvl="0" w:tplc="BA7EEBAA">
      <w:start w:val="1"/>
      <w:numFmt w:val="bullet"/>
      <w:pStyle w:val="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4D453B"/>
    <w:multiLevelType w:val="multilevel"/>
    <w:tmpl w:val="0809001D"/>
    <w:numStyleLink w:val="Style1"/>
  </w:abstractNum>
  <w:abstractNum w:abstractNumId="25">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3"/>
  </w:num>
  <w:num w:numId="2">
    <w:abstractNumId w:val="20"/>
  </w:num>
  <w:num w:numId="3">
    <w:abstractNumId w:val="26"/>
  </w:num>
  <w:num w:numId="4">
    <w:abstractNumId w:val="28"/>
  </w:num>
  <w:num w:numId="5">
    <w:abstractNumId w:val="1"/>
  </w:num>
  <w:num w:numId="6">
    <w:abstractNumId w:val="8"/>
  </w:num>
  <w:num w:numId="7">
    <w:abstractNumId w:val="4"/>
  </w:num>
  <w:num w:numId="8">
    <w:abstractNumId w:val="25"/>
  </w:num>
  <w:num w:numId="9">
    <w:abstractNumId w:val="24"/>
  </w:num>
  <w:num w:numId="10">
    <w:abstractNumId w:val="19"/>
  </w:num>
  <w:num w:numId="11">
    <w:abstractNumId w:val="11"/>
  </w:num>
  <w:num w:numId="12">
    <w:abstractNumId w:val="3"/>
  </w:num>
  <w:num w:numId="13">
    <w:abstractNumId w:val="2"/>
  </w:num>
  <w:num w:numId="14">
    <w:abstractNumId w:val="5"/>
  </w:num>
  <w:num w:numId="15">
    <w:abstractNumId w:val="18"/>
  </w:num>
  <w:num w:numId="16">
    <w:abstractNumId w:val="6"/>
  </w:num>
  <w:num w:numId="17">
    <w:abstractNumId w:val="7"/>
  </w:num>
  <w:num w:numId="18">
    <w:abstractNumId w:val="18"/>
    <w:lvlOverride w:ilvl="0">
      <w:startOverride w:val="1"/>
    </w:lvlOverride>
  </w:num>
  <w:num w:numId="19">
    <w:abstractNumId w:val="27"/>
  </w:num>
  <w:num w:numId="20">
    <w:abstractNumId w:val="15"/>
  </w:num>
  <w:num w:numId="21">
    <w:abstractNumId w:val="22"/>
  </w:num>
  <w:num w:numId="22">
    <w:abstractNumId w:val="5"/>
  </w:num>
  <w:num w:numId="23">
    <w:abstractNumId w:val="18"/>
  </w:num>
  <w:num w:numId="24">
    <w:abstractNumId w:val="15"/>
  </w:num>
  <w:num w:numId="25">
    <w:abstractNumId w:val="22"/>
  </w:num>
  <w:num w:numId="26">
    <w:abstractNumId w:val="5"/>
  </w:num>
  <w:num w:numId="27">
    <w:abstractNumId w:val="18"/>
  </w:num>
  <w:num w:numId="28">
    <w:abstractNumId w:val="15"/>
  </w:num>
  <w:num w:numId="29">
    <w:abstractNumId w:val="12"/>
  </w:num>
  <w:num w:numId="30">
    <w:abstractNumId w:val="0"/>
  </w:num>
  <w:num w:numId="31">
    <w:abstractNumId w:val="13"/>
  </w:num>
  <w:num w:numId="32">
    <w:abstractNumId w:val="10"/>
  </w:num>
  <w:num w:numId="33">
    <w:abstractNumId w:val="17"/>
  </w:num>
  <w:num w:numId="34">
    <w:abstractNumId w:val="14"/>
  </w:num>
  <w:num w:numId="35">
    <w:abstractNumId w:val="21"/>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851"/>
  <w:drawingGridHorizontalSpacing w:val="100"/>
  <w:displayHorizontalDrawingGridEvery w:val="2"/>
  <w:displayVerticalDrawingGridEvery w:val="2"/>
  <w:characterSpacingControl w:val="doNotCompress"/>
  <w:hdrShapeDefaults>
    <o:shapedefaults v:ext="edit" spidmax="204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128C9"/>
    <w:rsid w:val="000C4DC9"/>
    <w:rsid w:val="000E15A9"/>
    <w:rsid w:val="000F670D"/>
    <w:rsid w:val="001063E6"/>
    <w:rsid w:val="001120E5"/>
    <w:rsid w:val="001142D2"/>
    <w:rsid w:val="0012434E"/>
    <w:rsid w:val="00130DDF"/>
    <w:rsid w:val="0016442A"/>
    <w:rsid w:val="0019370E"/>
    <w:rsid w:val="001A28FC"/>
    <w:rsid w:val="001A5418"/>
    <w:rsid w:val="001D222B"/>
    <w:rsid w:val="001E5792"/>
    <w:rsid w:val="00224CBF"/>
    <w:rsid w:val="00227464"/>
    <w:rsid w:val="00241ED6"/>
    <w:rsid w:val="002720D4"/>
    <w:rsid w:val="002850A8"/>
    <w:rsid w:val="00293848"/>
    <w:rsid w:val="002B2467"/>
    <w:rsid w:val="002E1537"/>
    <w:rsid w:val="002F138B"/>
    <w:rsid w:val="00337769"/>
    <w:rsid w:val="00350F5E"/>
    <w:rsid w:val="00370AB7"/>
    <w:rsid w:val="003961C5"/>
    <w:rsid w:val="003A60F6"/>
    <w:rsid w:val="003C2435"/>
    <w:rsid w:val="003D2F63"/>
    <w:rsid w:val="0043259F"/>
    <w:rsid w:val="00474B80"/>
    <w:rsid w:val="004849C8"/>
    <w:rsid w:val="00486E3A"/>
    <w:rsid w:val="00493A65"/>
    <w:rsid w:val="0049627F"/>
    <w:rsid w:val="004A5FDA"/>
    <w:rsid w:val="00552D05"/>
    <w:rsid w:val="00556B2F"/>
    <w:rsid w:val="0057310D"/>
    <w:rsid w:val="00593D67"/>
    <w:rsid w:val="005F73CF"/>
    <w:rsid w:val="00603C7D"/>
    <w:rsid w:val="00640B61"/>
    <w:rsid w:val="006E7216"/>
    <w:rsid w:val="006F2B4C"/>
    <w:rsid w:val="00705107"/>
    <w:rsid w:val="00713AA5"/>
    <w:rsid w:val="00713FF9"/>
    <w:rsid w:val="00724E12"/>
    <w:rsid w:val="0074339D"/>
    <w:rsid w:val="00751685"/>
    <w:rsid w:val="00776261"/>
    <w:rsid w:val="007845B9"/>
    <w:rsid w:val="00794941"/>
    <w:rsid w:val="007D59DF"/>
    <w:rsid w:val="007F32EE"/>
    <w:rsid w:val="00865CA7"/>
    <w:rsid w:val="0087420B"/>
    <w:rsid w:val="00874A5B"/>
    <w:rsid w:val="008B4235"/>
    <w:rsid w:val="008D4FA2"/>
    <w:rsid w:val="009B0B9A"/>
    <w:rsid w:val="009B55EE"/>
    <w:rsid w:val="009E60A3"/>
    <w:rsid w:val="00A07452"/>
    <w:rsid w:val="00A750A5"/>
    <w:rsid w:val="00A87E55"/>
    <w:rsid w:val="00B02E85"/>
    <w:rsid w:val="00B3276C"/>
    <w:rsid w:val="00B33B99"/>
    <w:rsid w:val="00B37F1B"/>
    <w:rsid w:val="00B429C6"/>
    <w:rsid w:val="00B439F2"/>
    <w:rsid w:val="00B55CA0"/>
    <w:rsid w:val="00B67341"/>
    <w:rsid w:val="00B81BE7"/>
    <w:rsid w:val="00BA785C"/>
    <w:rsid w:val="00BB4AA3"/>
    <w:rsid w:val="00BD50EA"/>
    <w:rsid w:val="00C273C7"/>
    <w:rsid w:val="00C93633"/>
    <w:rsid w:val="00CC1392"/>
    <w:rsid w:val="00D00160"/>
    <w:rsid w:val="00D00244"/>
    <w:rsid w:val="00D0366B"/>
    <w:rsid w:val="00D0445E"/>
    <w:rsid w:val="00D24E79"/>
    <w:rsid w:val="00D30752"/>
    <w:rsid w:val="00D3680B"/>
    <w:rsid w:val="00D45918"/>
    <w:rsid w:val="00D5644A"/>
    <w:rsid w:val="00DE3184"/>
    <w:rsid w:val="00DE39AB"/>
    <w:rsid w:val="00DE58BA"/>
    <w:rsid w:val="00DF5F62"/>
    <w:rsid w:val="00E25D80"/>
    <w:rsid w:val="00E35941"/>
    <w:rsid w:val="00E564AD"/>
    <w:rsid w:val="00E63D63"/>
    <w:rsid w:val="00E66CE7"/>
    <w:rsid w:val="00EA26A5"/>
    <w:rsid w:val="00EB369B"/>
    <w:rsid w:val="00EB6DA7"/>
    <w:rsid w:val="00ED2D03"/>
    <w:rsid w:val="00EE0A4D"/>
    <w:rsid w:val="00EE2050"/>
    <w:rsid w:val="00F16C0B"/>
    <w:rsid w:val="00F2113E"/>
    <w:rsid w:val="00F57A62"/>
    <w:rsid w:val="00F57B58"/>
    <w:rsid w:val="00F71DA6"/>
    <w:rsid w:val="00FE3421"/>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next w:val="BodyText"/>
    <w:qFormat/>
    <w:rsid w:val="00B3276C"/>
    <w:pPr>
      <w:spacing w:after="240" w:line="240" w:lineRule="atLeast"/>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B37F1B"/>
    <w:pPr>
      <w:keepNext/>
      <w:keepLines/>
      <w:spacing w:before="240" w:after="60"/>
      <w:outlineLvl w:val="0"/>
    </w:pPr>
    <w:rPr>
      <w:b/>
      <w:bCs/>
      <w:color w:val="008DA8"/>
      <w:kern w:val="32"/>
      <w:sz w:val="40"/>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B37F1B"/>
    <w:rPr>
      <w:rFonts w:ascii="Tahoma" w:hAnsi="Tahoma" w:cs="Tahoma"/>
      <w:b/>
      <w:bCs/>
      <w:color w:val="008DA8"/>
      <w:kern w:val="32"/>
      <w:sz w:val="40"/>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qFormat/>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Ind w:w="0"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Bullet">
    <w:name w:val="Bullet"/>
    <w:link w:val="BulletChar"/>
    <w:qFormat/>
    <w:rsid w:val="00B3276C"/>
    <w:pPr>
      <w:numPr>
        <w:numId w:val="27"/>
      </w:numPr>
      <w:spacing w:after="240" w:line="240" w:lineRule="atLeast"/>
      <w:ind w:left="709" w:hanging="352"/>
    </w:pPr>
    <w:rPr>
      <w:rFonts w:ascii="Tahoma" w:hAnsi="Tahoma" w:cs="Tahoma"/>
      <w:color w:val="414042"/>
      <w:sz w:val="20"/>
      <w:szCs w:val="20"/>
    </w:r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BulletChar">
    <w:name w:val="Bullet Char"/>
    <w:basedOn w:val="ListParagraphChar"/>
    <w:link w:val="Bullet"/>
    <w:rsid w:val="00B3276C"/>
    <w:rPr>
      <w:rFonts w:ascii="Tahoma" w:eastAsia="Times New Roman" w:hAnsi="Tahoma" w:cs="Tahoma"/>
      <w:color w:val="414042"/>
      <w:sz w:val="20"/>
      <w:szCs w:val="20"/>
    </w:rPr>
  </w:style>
  <w:style w:type="character" w:customStyle="1" w:styleId="Bullet2Char">
    <w:name w:val="Bullet 2 Char"/>
    <w:basedOn w:val="BulletChar"/>
    <w:link w:val="Bullet2"/>
    <w:rsid w:val="00BD50EA"/>
    <w:rPr>
      <w:rFonts w:ascii="Tahoma" w:eastAsia="Times New Roman" w:hAnsi="Tahoma" w:cs="Tahoma"/>
      <w:color w:val="414042"/>
      <w:sz w:val="20"/>
      <w:szCs w:val="20"/>
    </w:rPr>
  </w:style>
  <w:style w:type="paragraph" w:customStyle="1" w:styleId="SecondBullet">
    <w:name w:val="Second Bullet"/>
    <w:basedOn w:val="Bullet"/>
    <w:link w:val="SecondBulletChar"/>
    <w:qFormat/>
    <w:rsid w:val="00640B61"/>
    <w:pPr>
      <w:numPr>
        <w:numId w:val="28"/>
      </w:numPr>
      <w:ind w:left="1134" w:hanging="420"/>
    </w:pPr>
  </w:style>
  <w:style w:type="paragraph" w:customStyle="1" w:styleId="ActionBullet">
    <w:name w:val="Action Bullet"/>
    <w:basedOn w:val="Bullet"/>
    <w:link w:val="ActionBulletChar"/>
    <w:qFormat/>
    <w:rsid w:val="00E63D63"/>
    <w:pPr>
      <w:numPr>
        <w:numId w:val="29"/>
      </w:numPr>
    </w:pPr>
    <w:rPr>
      <w:b/>
    </w:rPr>
  </w:style>
  <w:style w:type="character" w:customStyle="1" w:styleId="SecondBulletChar">
    <w:name w:val="Second Bullet Char"/>
    <w:basedOn w:val="ListParagraphChar"/>
    <w:link w:val="SecondBullet"/>
    <w:rsid w:val="00640B61"/>
    <w:rPr>
      <w:rFonts w:ascii="Tahoma" w:eastAsia="Times New Roman" w:hAnsi="Tahoma" w:cs="Tahoma"/>
      <w:color w:val="414042"/>
      <w:sz w:val="20"/>
      <w:szCs w:val="20"/>
    </w:rPr>
  </w:style>
  <w:style w:type="character" w:customStyle="1" w:styleId="ActionBulletChar">
    <w:name w:val="Action Bullet Char"/>
    <w:basedOn w:val="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color w:val="414042" w:themeColor="text1"/>
      <w:sz w:val="20"/>
      <w:szCs w:val="20"/>
    </w:rPr>
  </w:style>
  <w:style w:type="paragraph" w:styleId="BodyText">
    <w:name w:val="Body Text"/>
    <w:basedOn w:val="Normal"/>
    <w:link w:val="BodyTextChar"/>
    <w:uiPriority w:val="99"/>
    <w:unhideWhenUsed/>
    <w:rsid w:val="00E35941"/>
    <w:pPr>
      <w:spacing w:after="120"/>
    </w:pPr>
  </w:style>
  <w:style w:type="character" w:customStyle="1" w:styleId="BodyTextChar">
    <w:name w:val="Body Text Char"/>
    <w:basedOn w:val="DefaultParagraphFont"/>
    <w:link w:val="BodyText"/>
    <w:uiPriority w:val="99"/>
    <w:rsid w:val="00E35941"/>
    <w:rPr>
      <w:rFonts w:ascii="Tahoma" w:hAnsi="Tahoma" w:cs="Tahoma"/>
      <w:color w:val="414042"/>
      <w:sz w:val="20"/>
      <w:szCs w:val="20"/>
    </w:rPr>
  </w:style>
  <w:style w:type="character" w:styleId="Hyperlink">
    <w:name w:val="Hyperlink"/>
    <w:basedOn w:val="DefaultParagraphFont"/>
    <w:uiPriority w:val="99"/>
    <w:unhideWhenUsed/>
    <w:rsid w:val="005F73CF"/>
    <w:rPr>
      <w:color w:val="093FB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next w:val="BodyText"/>
    <w:qFormat/>
    <w:rsid w:val="00B3276C"/>
    <w:pPr>
      <w:spacing w:after="240" w:line="240" w:lineRule="atLeast"/>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B37F1B"/>
    <w:pPr>
      <w:keepNext/>
      <w:keepLines/>
      <w:spacing w:before="240" w:after="60"/>
      <w:outlineLvl w:val="0"/>
    </w:pPr>
    <w:rPr>
      <w:b/>
      <w:bCs/>
      <w:color w:val="008DA8"/>
      <w:kern w:val="32"/>
      <w:sz w:val="40"/>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B37F1B"/>
    <w:rPr>
      <w:rFonts w:ascii="Tahoma" w:hAnsi="Tahoma" w:cs="Tahoma"/>
      <w:b/>
      <w:bCs/>
      <w:color w:val="008DA8"/>
      <w:kern w:val="32"/>
      <w:sz w:val="40"/>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qFormat/>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Ind w:w="0"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Bullet">
    <w:name w:val="Bullet"/>
    <w:link w:val="BulletChar"/>
    <w:qFormat/>
    <w:rsid w:val="00B3276C"/>
    <w:pPr>
      <w:numPr>
        <w:numId w:val="27"/>
      </w:numPr>
      <w:spacing w:after="240" w:line="240" w:lineRule="atLeast"/>
      <w:ind w:left="709" w:hanging="352"/>
    </w:pPr>
    <w:rPr>
      <w:rFonts w:ascii="Tahoma" w:hAnsi="Tahoma" w:cs="Tahoma"/>
      <w:color w:val="414042"/>
      <w:sz w:val="20"/>
      <w:szCs w:val="20"/>
    </w:r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BulletChar">
    <w:name w:val="Bullet Char"/>
    <w:basedOn w:val="ListParagraphChar"/>
    <w:link w:val="Bullet"/>
    <w:rsid w:val="00B3276C"/>
    <w:rPr>
      <w:rFonts w:ascii="Tahoma" w:eastAsia="Times New Roman" w:hAnsi="Tahoma" w:cs="Tahoma"/>
      <w:color w:val="414042"/>
      <w:sz w:val="20"/>
      <w:szCs w:val="20"/>
    </w:rPr>
  </w:style>
  <w:style w:type="character" w:customStyle="1" w:styleId="Bullet2Char">
    <w:name w:val="Bullet 2 Char"/>
    <w:basedOn w:val="BulletChar"/>
    <w:link w:val="Bullet2"/>
    <w:rsid w:val="00BD50EA"/>
    <w:rPr>
      <w:rFonts w:ascii="Tahoma" w:eastAsia="Times New Roman" w:hAnsi="Tahoma" w:cs="Tahoma"/>
      <w:color w:val="414042"/>
      <w:sz w:val="20"/>
      <w:szCs w:val="20"/>
    </w:rPr>
  </w:style>
  <w:style w:type="paragraph" w:customStyle="1" w:styleId="SecondBullet">
    <w:name w:val="Second Bullet"/>
    <w:basedOn w:val="Bullet"/>
    <w:link w:val="SecondBulletChar"/>
    <w:qFormat/>
    <w:rsid w:val="00640B61"/>
    <w:pPr>
      <w:numPr>
        <w:numId w:val="28"/>
      </w:numPr>
      <w:ind w:left="1134" w:hanging="420"/>
    </w:pPr>
  </w:style>
  <w:style w:type="paragraph" w:customStyle="1" w:styleId="ActionBullet">
    <w:name w:val="Action Bullet"/>
    <w:basedOn w:val="Bullet"/>
    <w:link w:val="ActionBulletChar"/>
    <w:qFormat/>
    <w:rsid w:val="00E63D63"/>
    <w:pPr>
      <w:numPr>
        <w:numId w:val="29"/>
      </w:numPr>
    </w:pPr>
    <w:rPr>
      <w:b/>
    </w:rPr>
  </w:style>
  <w:style w:type="character" w:customStyle="1" w:styleId="SecondBulletChar">
    <w:name w:val="Second Bullet Char"/>
    <w:basedOn w:val="ListParagraphChar"/>
    <w:link w:val="SecondBullet"/>
    <w:rsid w:val="00640B61"/>
    <w:rPr>
      <w:rFonts w:ascii="Tahoma" w:eastAsia="Times New Roman" w:hAnsi="Tahoma" w:cs="Tahoma"/>
      <w:color w:val="414042"/>
      <w:sz w:val="20"/>
      <w:szCs w:val="20"/>
    </w:rPr>
  </w:style>
  <w:style w:type="character" w:customStyle="1" w:styleId="ActionBulletChar">
    <w:name w:val="Action Bullet Char"/>
    <w:basedOn w:val="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color w:val="414042" w:themeColor="text1"/>
      <w:sz w:val="20"/>
      <w:szCs w:val="20"/>
    </w:rPr>
  </w:style>
  <w:style w:type="paragraph" w:styleId="BodyText">
    <w:name w:val="Body Text"/>
    <w:basedOn w:val="Normal"/>
    <w:link w:val="BodyTextChar"/>
    <w:uiPriority w:val="99"/>
    <w:unhideWhenUsed/>
    <w:rsid w:val="00E35941"/>
    <w:pPr>
      <w:spacing w:after="120"/>
    </w:pPr>
  </w:style>
  <w:style w:type="character" w:customStyle="1" w:styleId="BodyTextChar">
    <w:name w:val="Body Text Char"/>
    <w:basedOn w:val="DefaultParagraphFont"/>
    <w:link w:val="BodyText"/>
    <w:uiPriority w:val="99"/>
    <w:rsid w:val="00E35941"/>
    <w:rPr>
      <w:rFonts w:ascii="Tahoma" w:hAnsi="Tahoma" w:cs="Tahoma"/>
      <w:color w:val="414042"/>
      <w:sz w:val="20"/>
      <w:szCs w:val="20"/>
    </w:rPr>
  </w:style>
  <w:style w:type="character" w:styleId="Hyperlink">
    <w:name w:val="Hyperlink"/>
    <w:basedOn w:val="DefaultParagraphFont"/>
    <w:uiPriority w:val="99"/>
    <w:unhideWhenUsed/>
    <w:rsid w:val="005F73CF"/>
    <w:rPr>
      <w:color w:val="093FB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20628">
      <w:bodyDiv w:val="1"/>
      <w:marLeft w:val="0"/>
      <w:marRight w:val="0"/>
      <w:marTop w:val="0"/>
      <w:marBottom w:val="0"/>
      <w:divBdr>
        <w:top w:val="none" w:sz="0" w:space="0" w:color="auto"/>
        <w:left w:val="none" w:sz="0" w:space="0" w:color="auto"/>
        <w:bottom w:val="none" w:sz="0" w:space="0" w:color="auto"/>
        <w:right w:val="none" w:sz="0" w:space="0" w:color="auto"/>
      </w:divBdr>
    </w:div>
    <w:div w:id="19145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r@elexon.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My%20Templates\General%20Template.dotx" TargetMode="Externa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15118-021A-43F0-A2C4-D791BD51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Template</Template>
  <TotalTime>0</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Moxham</dc:creator>
  <cp:lastModifiedBy>Astrid Lawton</cp:lastModifiedBy>
  <cp:revision>2</cp:revision>
  <cp:lastPrinted>2014-02-11T14:16:00Z</cp:lastPrinted>
  <dcterms:created xsi:type="dcterms:W3CDTF">2014-02-11T14:37:00Z</dcterms:created>
  <dcterms:modified xsi:type="dcterms:W3CDTF">2014-02-11T14:37:00Z</dcterms:modified>
</cp:coreProperties>
</file>