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4B6" w:rsidRDefault="008404B6" w:rsidP="008404B6">
      <w:pPr>
        <w:pStyle w:val="Heading1"/>
      </w:pPr>
      <w:r>
        <w:t xml:space="preserve">Response to </w:t>
      </w:r>
      <w:r w:rsidRPr="00530495">
        <w:t xml:space="preserve">Consultation for </w:t>
      </w:r>
      <w:r>
        <w:t>A</w:t>
      </w:r>
      <w:r w:rsidRPr="00530495">
        <w:t xml:space="preserve">llocation of </w:t>
      </w:r>
      <w:r>
        <w:t>a</w:t>
      </w:r>
      <w:r w:rsidRPr="00530495">
        <w:t xml:space="preserve"> </w:t>
      </w:r>
      <w:r>
        <w:t>N</w:t>
      </w:r>
      <w:r w:rsidRPr="00530495">
        <w:t>ew Grid Supply Point (GSP)</w:t>
      </w:r>
      <w:r>
        <w:t xml:space="preserve"> to a GSP Group</w:t>
      </w:r>
    </w:p>
    <w:p w:rsidR="008404B6" w:rsidRDefault="005B6A86" w:rsidP="008404B6">
      <w:pPr>
        <w:pStyle w:val="Heading2"/>
      </w:pPr>
      <w:proofErr w:type="spellStart"/>
      <w:r>
        <w:t>Gunfleet</w:t>
      </w:r>
      <w:proofErr w:type="spellEnd"/>
      <w:r>
        <w:t xml:space="preserve"> Sands</w:t>
      </w:r>
      <w:r w:rsidR="008404B6" w:rsidRPr="00FA373C">
        <w:t xml:space="preserve"> GSP Registration </w:t>
      </w:r>
    </w:p>
    <w:p w:rsidR="008404B6" w:rsidRDefault="008404B6" w:rsidP="008404B6">
      <w:pPr>
        <w:rPr>
          <w:b/>
          <w:lang w:eastAsia="en-GB"/>
        </w:rPr>
      </w:pPr>
      <w:r>
        <w:t xml:space="preserve">All Suppliers, Distribution System Operators of all Distribution Systems, the Authority and the Transmission Company are invited to respond to this consultation, expressing their views on the </w:t>
      </w:r>
      <w:proofErr w:type="spellStart"/>
      <w:r w:rsidR="005B6A86">
        <w:t>Gunfleet</w:t>
      </w:r>
      <w:proofErr w:type="spellEnd"/>
      <w:r w:rsidR="005B6A86">
        <w:t xml:space="preserve"> Sands</w:t>
      </w:r>
      <w:r>
        <w:t xml:space="preserve"> GSP Registration, as contained within the Consultation document.  In particular, views are sought in respect of the following questions in regards to the below factors.  Parties are invited to supply the rationale for their responses.</w:t>
      </w:r>
      <w:r w:rsidRPr="00141FFC">
        <w:rPr>
          <w:b/>
          <w:lang w:eastAsia="en-GB"/>
        </w:rPr>
        <w:t xml:space="preserve"> </w:t>
      </w: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tblPr>
      <w:tblGrid>
        <w:gridCol w:w="3500"/>
        <w:gridCol w:w="6500"/>
      </w:tblGrid>
      <w:tr w:rsidR="00E50726" w:rsidTr="008404B6">
        <w:trPr>
          <w:cantSplit/>
        </w:trPr>
        <w:tc>
          <w:tcPr>
            <w:tcW w:w="3500" w:type="dxa"/>
          </w:tcPr>
          <w:p w:rsidR="00E50726" w:rsidRPr="008404B6" w:rsidRDefault="00E50726" w:rsidP="008404B6">
            <w:pPr>
              <w:pStyle w:val="TableText"/>
              <w:rPr>
                <w:color w:val="008DA8" w:themeColor="text2"/>
              </w:rPr>
            </w:pPr>
            <w:r w:rsidRPr="008404B6">
              <w:rPr>
                <w:color w:val="008DA8" w:themeColor="text2"/>
              </w:rPr>
              <w:t>Respondent</w:t>
            </w:r>
          </w:p>
        </w:tc>
        <w:tc>
          <w:tcPr>
            <w:tcW w:w="6500" w:type="dxa"/>
          </w:tcPr>
          <w:p w:rsidR="00E50726" w:rsidRPr="007D7698" w:rsidRDefault="00E50726" w:rsidP="00041A45">
            <w:pPr>
              <w:pStyle w:val="TableText"/>
            </w:pPr>
          </w:p>
        </w:tc>
      </w:tr>
      <w:tr w:rsidR="00E50726" w:rsidTr="008404B6">
        <w:trPr>
          <w:cantSplit/>
        </w:trPr>
        <w:tc>
          <w:tcPr>
            <w:tcW w:w="3500" w:type="dxa"/>
          </w:tcPr>
          <w:p w:rsidR="00E50726" w:rsidRPr="008404B6" w:rsidRDefault="00E50726" w:rsidP="008404B6">
            <w:pPr>
              <w:pStyle w:val="TableText"/>
              <w:rPr>
                <w:color w:val="008DA8" w:themeColor="text2"/>
              </w:rPr>
            </w:pPr>
            <w:r w:rsidRPr="008404B6">
              <w:rPr>
                <w:color w:val="008DA8" w:themeColor="text2"/>
              </w:rPr>
              <w:t>Role of Respondent</w:t>
            </w:r>
          </w:p>
        </w:tc>
        <w:tc>
          <w:tcPr>
            <w:tcW w:w="6500" w:type="dxa"/>
          </w:tcPr>
          <w:p w:rsidR="00E50726" w:rsidRDefault="00E50726" w:rsidP="00041A45">
            <w:pPr>
              <w:pStyle w:val="TableText"/>
            </w:pPr>
            <w:r w:rsidRPr="002D171B">
              <w:t xml:space="preserve">Supplier / Generator / Trader / Consolidator / </w:t>
            </w:r>
            <w:proofErr w:type="spellStart"/>
            <w:r w:rsidRPr="002D171B">
              <w:t>Exemptable</w:t>
            </w:r>
            <w:proofErr w:type="spellEnd"/>
            <w:r w:rsidRPr="002D171B">
              <w:t xml:space="preserve"> Generator / BSC Agent / Party Agent / Other – please state</w:t>
            </w:r>
          </w:p>
          <w:p w:rsidR="00E50726" w:rsidRPr="002D171B" w:rsidRDefault="00E50726" w:rsidP="00041A45">
            <w:pPr>
              <w:pStyle w:val="TableText"/>
            </w:pPr>
            <w:r w:rsidRPr="00CF6D4E">
              <w:rPr>
                <w:i/>
                <w:sz w:val="16"/>
                <w:szCs w:val="16"/>
              </w:rPr>
              <w:t>Please delete as appropriate</w:t>
            </w:r>
          </w:p>
        </w:tc>
      </w:tr>
      <w:tr w:rsidR="00E50726" w:rsidTr="008404B6">
        <w:trPr>
          <w:cantSplit/>
        </w:trPr>
        <w:tc>
          <w:tcPr>
            <w:tcW w:w="3500" w:type="dxa"/>
          </w:tcPr>
          <w:p w:rsidR="00E50726" w:rsidRPr="008404B6" w:rsidRDefault="00E50726" w:rsidP="008404B6">
            <w:pPr>
              <w:pStyle w:val="TableText"/>
              <w:rPr>
                <w:color w:val="008DA8" w:themeColor="text2"/>
              </w:rPr>
            </w:pPr>
            <w:r w:rsidRPr="008404B6">
              <w:rPr>
                <w:color w:val="008DA8" w:themeColor="text2"/>
              </w:rPr>
              <w:t>No. of BSC Parties Represented</w:t>
            </w:r>
          </w:p>
        </w:tc>
        <w:tc>
          <w:tcPr>
            <w:tcW w:w="6500" w:type="dxa"/>
          </w:tcPr>
          <w:p w:rsidR="00E50726" w:rsidRPr="008404B6" w:rsidRDefault="00E50726" w:rsidP="00041A45">
            <w:pPr>
              <w:pStyle w:val="TableText"/>
              <w:rPr>
                <w:i/>
              </w:rPr>
            </w:pPr>
          </w:p>
        </w:tc>
      </w:tr>
      <w:tr w:rsidR="00E50726" w:rsidTr="008404B6">
        <w:trPr>
          <w:cantSplit/>
        </w:trPr>
        <w:tc>
          <w:tcPr>
            <w:tcW w:w="3500" w:type="dxa"/>
          </w:tcPr>
          <w:p w:rsidR="00E50726" w:rsidRPr="008404B6" w:rsidRDefault="00E50726" w:rsidP="008404B6">
            <w:pPr>
              <w:pStyle w:val="TableText"/>
              <w:rPr>
                <w:color w:val="008DA8" w:themeColor="text2"/>
              </w:rPr>
            </w:pPr>
            <w:r w:rsidRPr="008404B6">
              <w:rPr>
                <w:color w:val="008DA8" w:themeColor="text2"/>
              </w:rPr>
              <w:t>BSC Parties Represented</w:t>
            </w:r>
          </w:p>
        </w:tc>
        <w:tc>
          <w:tcPr>
            <w:tcW w:w="6500" w:type="dxa"/>
          </w:tcPr>
          <w:p w:rsidR="00E50726" w:rsidRPr="002D171B" w:rsidRDefault="00E50726" w:rsidP="00041A45">
            <w:pPr>
              <w:pStyle w:val="TableText"/>
            </w:pPr>
          </w:p>
          <w:p w:rsidR="00E50726" w:rsidRPr="002D171B" w:rsidRDefault="00E50726" w:rsidP="00041A45">
            <w:pPr>
              <w:pStyle w:val="TableText"/>
              <w:rPr>
                <w:i/>
                <w:sz w:val="16"/>
                <w:szCs w:val="16"/>
              </w:rPr>
            </w:pPr>
            <w:r w:rsidRPr="002D171B">
              <w:rPr>
                <w:i/>
                <w:sz w:val="16"/>
                <w:szCs w:val="16"/>
              </w:rPr>
              <w:t xml:space="preserve">Please list all BSC Parties responding on behalf of (including the </w:t>
            </w:r>
            <w:r>
              <w:rPr>
                <w:i/>
                <w:sz w:val="16"/>
                <w:szCs w:val="16"/>
              </w:rPr>
              <w:t>respondent company if relevant)</w:t>
            </w:r>
          </w:p>
        </w:tc>
      </w:tr>
      <w:tr w:rsidR="00E50726" w:rsidTr="008404B6">
        <w:trPr>
          <w:cantSplit/>
        </w:trPr>
        <w:tc>
          <w:tcPr>
            <w:tcW w:w="3500" w:type="dxa"/>
          </w:tcPr>
          <w:p w:rsidR="00E50726" w:rsidRPr="008404B6" w:rsidRDefault="00E50726" w:rsidP="00E50726">
            <w:pPr>
              <w:pStyle w:val="TableText"/>
              <w:rPr>
                <w:color w:val="008DA8" w:themeColor="text2"/>
              </w:rPr>
            </w:pPr>
            <w:r w:rsidRPr="008404B6">
              <w:rPr>
                <w:color w:val="008DA8" w:themeColor="text2"/>
              </w:rPr>
              <w:t>No. of Non</w:t>
            </w:r>
            <w:r>
              <w:rPr>
                <w:color w:val="008DA8" w:themeColor="text2"/>
              </w:rPr>
              <w:t>-</w:t>
            </w:r>
            <w:r w:rsidRPr="008404B6">
              <w:rPr>
                <w:color w:val="008DA8" w:themeColor="text2"/>
              </w:rPr>
              <w:t>BSC Parties Represented</w:t>
            </w:r>
          </w:p>
        </w:tc>
        <w:tc>
          <w:tcPr>
            <w:tcW w:w="6500" w:type="dxa"/>
          </w:tcPr>
          <w:p w:rsidR="00E50726" w:rsidRPr="008404B6" w:rsidRDefault="00E50726" w:rsidP="00041A45">
            <w:pPr>
              <w:pStyle w:val="TableText"/>
              <w:rPr>
                <w:i/>
              </w:rPr>
            </w:pPr>
          </w:p>
        </w:tc>
      </w:tr>
      <w:tr w:rsidR="00E50726" w:rsidTr="008404B6">
        <w:trPr>
          <w:cantSplit/>
        </w:trPr>
        <w:tc>
          <w:tcPr>
            <w:tcW w:w="3500" w:type="dxa"/>
          </w:tcPr>
          <w:p w:rsidR="00E50726" w:rsidRPr="008404B6" w:rsidRDefault="00E50726" w:rsidP="00E50726">
            <w:pPr>
              <w:pStyle w:val="TableText"/>
              <w:rPr>
                <w:color w:val="008DA8" w:themeColor="text2"/>
              </w:rPr>
            </w:pPr>
            <w:r>
              <w:rPr>
                <w:color w:val="008DA8" w:themeColor="text2"/>
              </w:rPr>
              <w:t>Non-</w:t>
            </w:r>
            <w:r w:rsidRPr="008404B6">
              <w:rPr>
                <w:color w:val="008DA8" w:themeColor="text2"/>
              </w:rPr>
              <w:t xml:space="preserve">BSC Parties </w:t>
            </w:r>
            <w:r>
              <w:rPr>
                <w:color w:val="008DA8" w:themeColor="text2"/>
              </w:rPr>
              <w:t>R</w:t>
            </w:r>
            <w:r w:rsidRPr="008404B6">
              <w:rPr>
                <w:color w:val="008DA8" w:themeColor="text2"/>
              </w:rPr>
              <w:t>epresented</w:t>
            </w:r>
          </w:p>
        </w:tc>
        <w:tc>
          <w:tcPr>
            <w:tcW w:w="6500" w:type="dxa"/>
          </w:tcPr>
          <w:p w:rsidR="00E50726" w:rsidRPr="002D171B" w:rsidRDefault="00E50726" w:rsidP="00041A45">
            <w:pPr>
              <w:pStyle w:val="TableText"/>
            </w:pPr>
          </w:p>
          <w:p w:rsidR="00E50726" w:rsidRPr="002D171B" w:rsidRDefault="00E50726" w:rsidP="00041A45">
            <w:pPr>
              <w:pStyle w:val="TableText"/>
              <w:rPr>
                <w:i/>
                <w:sz w:val="16"/>
                <w:szCs w:val="16"/>
              </w:rPr>
            </w:pPr>
            <w:r>
              <w:rPr>
                <w:i/>
                <w:sz w:val="16"/>
                <w:szCs w:val="16"/>
              </w:rPr>
              <w:t>Please list all non-</w:t>
            </w:r>
            <w:r w:rsidRPr="002D171B">
              <w:rPr>
                <w:i/>
                <w:sz w:val="16"/>
                <w:szCs w:val="16"/>
              </w:rPr>
              <w:t>BSC Parties responding on behalf of (including the respondent company if rele</w:t>
            </w:r>
            <w:r>
              <w:rPr>
                <w:i/>
                <w:sz w:val="16"/>
                <w:szCs w:val="16"/>
              </w:rPr>
              <w:t>vant)</w:t>
            </w:r>
          </w:p>
        </w:tc>
      </w:tr>
      <w:tr w:rsidR="00E50726" w:rsidTr="008404B6">
        <w:trPr>
          <w:cantSplit/>
        </w:trPr>
        <w:tc>
          <w:tcPr>
            <w:tcW w:w="3500" w:type="dxa"/>
          </w:tcPr>
          <w:p w:rsidR="00E50726" w:rsidRPr="008404B6" w:rsidRDefault="00E50726" w:rsidP="00041A45">
            <w:pPr>
              <w:pStyle w:val="TableText"/>
              <w:rPr>
                <w:color w:val="008DA8" w:themeColor="text2"/>
              </w:rPr>
            </w:pPr>
            <w:r>
              <w:rPr>
                <w:color w:val="008DA8" w:themeColor="text2"/>
              </w:rPr>
              <w:t>Response Confidential?</w:t>
            </w:r>
          </w:p>
        </w:tc>
        <w:tc>
          <w:tcPr>
            <w:tcW w:w="6500" w:type="dxa"/>
          </w:tcPr>
          <w:p w:rsidR="00E50726" w:rsidRDefault="00E50726" w:rsidP="00041A45">
            <w:pPr>
              <w:pStyle w:val="TableText"/>
            </w:pPr>
            <w:r>
              <w:t>Yes / No</w:t>
            </w:r>
          </w:p>
          <w:p w:rsidR="00E50726" w:rsidRPr="007D63FD" w:rsidRDefault="00E50726" w:rsidP="00041A45">
            <w:pPr>
              <w:pStyle w:val="TableText"/>
            </w:pPr>
            <w:r w:rsidRPr="00CF6D4E">
              <w:rPr>
                <w:i/>
                <w:sz w:val="16"/>
                <w:szCs w:val="16"/>
              </w:rPr>
              <w:t>Please delete as appropriate</w:t>
            </w:r>
            <w:r>
              <w:rPr>
                <w:i/>
                <w:sz w:val="16"/>
                <w:szCs w:val="16"/>
              </w:rPr>
              <w:t>. If you select ‘Yes’, your response will still be presented to SVG, but will not be displayed when the SVG Paper is published on our website</w:t>
            </w:r>
          </w:p>
        </w:tc>
      </w:tr>
    </w:tbl>
    <w:p w:rsidR="00E50726" w:rsidRDefault="00E50726" w:rsidP="008404B6">
      <w:pPr>
        <w:rPr>
          <w:b/>
          <w:lang w:eastAsia="en-GB"/>
        </w:rPr>
      </w:pP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tblPr>
      <w:tblGrid>
        <w:gridCol w:w="3500"/>
        <w:gridCol w:w="1500"/>
        <w:gridCol w:w="5000"/>
      </w:tblGrid>
      <w:tr w:rsidR="008404B6" w:rsidRPr="008404B6" w:rsidTr="008404B6">
        <w:trPr>
          <w:cantSplit/>
          <w:tblHeader/>
        </w:trPr>
        <w:tc>
          <w:tcPr>
            <w:tcW w:w="3500" w:type="dxa"/>
            <w:shd w:val="clear" w:color="auto" w:fill="008DA8" w:themeFill="text2"/>
          </w:tcPr>
          <w:p w:rsidR="008404B6" w:rsidRPr="008404B6" w:rsidRDefault="008404B6" w:rsidP="008404B6">
            <w:pPr>
              <w:pStyle w:val="TableText"/>
              <w:rPr>
                <w:b/>
                <w:color w:val="FFFFFF" w:themeColor="background1"/>
              </w:rPr>
            </w:pPr>
            <w:r w:rsidRPr="008404B6">
              <w:rPr>
                <w:b/>
                <w:color w:val="FFFFFF" w:themeColor="background1"/>
              </w:rPr>
              <w:t>Question 1</w:t>
            </w:r>
          </w:p>
        </w:tc>
        <w:tc>
          <w:tcPr>
            <w:tcW w:w="1500" w:type="dxa"/>
            <w:shd w:val="clear" w:color="auto" w:fill="008DA8" w:themeFill="text2"/>
          </w:tcPr>
          <w:p w:rsidR="008404B6" w:rsidRPr="008404B6" w:rsidRDefault="008404B6" w:rsidP="008404B6">
            <w:pPr>
              <w:pStyle w:val="TableText"/>
              <w:rPr>
                <w:b/>
                <w:color w:val="FFFFFF" w:themeColor="background1"/>
              </w:rPr>
            </w:pPr>
            <w:r w:rsidRPr="008404B6">
              <w:rPr>
                <w:b/>
                <w:color w:val="FFFFFF" w:themeColor="background1"/>
              </w:rPr>
              <w:t>Response</w:t>
            </w:r>
          </w:p>
        </w:tc>
        <w:tc>
          <w:tcPr>
            <w:tcW w:w="5000" w:type="dxa"/>
            <w:shd w:val="clear" w:color="auto" w:fill="008DA8" w:themeFill="text2"/>
          </w:tcPr>
          <w:p w:rsidR="008404B6" w:rsidRPr="008404B6" w:rsidRDefault="008404B6" w:rsidP="008404B6">
            <w:pPr>
              <w:pStyle w:val="TableText"/>
              <w:rPr>
                <w:b/>
                <w:color w:val="FFFFFF" w:themeColor="background1"/>
              </w:rPr>
            </w:pPr>
            <w:r w:rsidRPr="008404B6">
              <w:rPr>
                <w:b/>
                <w:color w:val="FFFFFF" w:themeColor="background1"/>
              </w:rPr>
              <w:t xml:space="preserve">Rationale </w:t>
            </w:r>
          </w:p>
        </w:tc>
      </w:tr>
      <w:tr w:rsidR="008404B6" w:rsidTr="008404B6">
        <w:trPr>
          <w:cantSplit/>
          <w:tblHeader/>
        </w:trPr>
        <w:tc>
          <w:tcPr>
            <w:tcW w:w="3500" w:type="dxa"/>
          </w:tcPr>
          <w:p w:rsidR="008404B6" w:rsidRDefault="008404B6" w:rsidP="002362CC">
            <w:pPr>
              <w:pStyle w:val="TableText"/>
            </w:pPr>
            <w:r>
              <w:t xml:space="preserve">Do you believe </w:t>
            </w:r>
            <w:proofErr w:type="spellStart"/>
            <w:r w:rsidR="005B6A86">
              <w:t>Gunfleet</w:t>
            </w:r>
            <w:proofErr w:type="spellEnd"/>
            <w:r w:rsidR="005B6A86">
              <w:t xml:space="preserve"> Sands</w:t>
            </w:r>
            <w:r>
              <w:t xml:space="preserve"> (</w:t>
            </w:r>
            <w:r w:rsidR="00846502">
              <w:t>CLT03</w:t>
            </w:r>
            <w:r>
              <w:t>) should comprise part of:</w:t>
            </w:r>
          </w:p>
          <w:p w:rsidR="008404B6" w:rsidRDefault="008404B6" w:rsidP="002362CC">
            <w:pPr>
              <w:pStyle w:val="TableText"/>
            </w:pPr>
            <w:r>
              <w:t>GSP Group _</w:t>
            </w:r>
            <w:r w:rsidR="005B6A86">
              <w:t>A</w:t>
            </w:r>
            <w:r>
              <w:t xml:space="preserve"> – </w:t>
            </w:r>
            <w:r w:rsidR="005B6A86">
              <w:t>Eastern</w:t>
            </w:r>
            <w:r>
              <w:t xml:space="preserve">? </w:t>
            </w:r>
          </w:p>
          <w:p w:rsidR="008404B6" w:rsidRPr="00E50726" w:rsidRDefault="008404B6" w:rsidP="002362CC">
            <w:pPr>
              <w:pStyle w:val="TableText"/>
            </w:pPr>
            <w:r w:rsidRPr="00E50726">
              <w:t>Please give your rationale</w:t>
            </w:r>
            <w:r w:rsidR="00E50726">
              <w:t>.</w:t>
            </w:r>
          </w:p>
        </w:tc>
        <w:tc>
          <w:tcPr>
            <w:tcW w:w="1500" w:type="dxa"/>
          </w:tcPr>
          <w:p w:rsidR="008404B6" w:rsidRDefault="008404B6" w:rsidP="002362CC">
            <w:pPr>
              <w:pStyle w:val="TableText"/>
            </w:pPr>
            <w:r w:rsidRPr="006F0436">
              <w:t>Yes / No</w:t>
            </w:r>
          </w:p>
          <w:p w:rsidR="008404B6" w:rsidRPr="00CF6D4E" w:rsidRDefault="008404B6" w:rsidP="002362CC">
            <w:pPr>
              <w:pStyle w:val="TableText"/>
              <w:rPr>
                <w:i/>
                <w:sz w:val="16"/>
                <w:szCs w:val="16"/>
              </w:rPr>
            </w:pPr>
            <w:r w:rsidRPr="00CF6D4E">
              <w:rPr>
                <w:i/>
                <w:sz w:val="16"/>
                <w:szCs w:val="16"/>
              </w:rPr>
              <w:t>Please delete as appropriate</w:t>
            </w:r>
          </w:p>
        </w:tc>
        <w:tc>
          <w:tcPr>
            <w:tcW w:w="5000" w:type="dxa"/>
          </w:tcPr>
          <w:p w:rsidR="00E50726" w:rsidRDefault="00E50726" w:rsidP="002362CC">
            <w:pPr>
              <w:pStyle w:val="TableText"/>
            </w:pPr>
          </w:p>
        </w:tc>
      </w:tr>
    </w:tbl>
    <w:p w:rsidR="008404B6" w:rsidRDefault="008404B6" w:rsidP="008404B6">
      <w:pPr>
        <w:rPr>
          <w:b/>
          <w:lang w:eastAsia="en-GB"/>
        </w:rPr>
      </w:pPr>
    </w:p>
    <w:p w:rsidR="00846502" w:rsidRDefault="00846502" w:rsidP="008404B6">
      <w:pPr>
        <w:rPr>
          <w:b/>
          <w:lang w:eastAsia="en-GB"/>
        </w:rPr>
      </w:pP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tblPr>
      <w:tblGrid>
        <w:gridCol w:w="3500"/>
        <w:gridCol w:w="6500"/>
      </w:tblGrid>
      <w:tr w:rsidR="008404B6" w:rsidRPr="008404B6" w:rsidTr="008404B6">
        <w:trPr>
          <w:cantSplit/>
          <w:tblHeader/>
        </w:trPr>
        <w:tc>
          <w:tcPr>
            <w:tcW w:w="3500" w:type="dxa"/>
            <w:shd w:val="clear" w:color="auto" w:fill="008DA8" w:themeFill="text2"/>
          </w:tcPr>
          <w:p w:rsidR="008404B6" w:rsidRPr="008404B6" w:rsidRDefault="008404B6" w:rsidP="008404B6">
            <w:pPr>
              <w:pStyle w:val="TableText"/>
              <w:rPr>
                <w:b/>
                <w:color w:val="FFFFFF" w:themeColor="background1"/>
              </w:rPr>
            </w:pPr>
            <w:r w:rsidRPr="008404B6">
              <w:rPr>
                <w:b/>
                <w:color w:val="FFFFFF" w:themeColor="background1"/>
              </w:rPr>
              <w:lastRenderedPageBreak/>
              <w:t>Question 2</w:t>
            </w:r>
          </w:p>
        </w:tc>
        <w:tc>
          <w:tcPr>
            <w:tcW w:w="6500" w:type="dxa"/>
            <w:shd w:val="clear" w:color="auto" w:fill="008DA8" w:themeFill="text2"/>
          </w:tcPr>
          <w:p w:rsidR="008404B6" w:rsidRPr="008404B6" w:rsidRDefault="008404B6" w:rsidP="008404B6">
            <w:pPr>
              <w:pStyle w:val="TableText"/>
              <w:rPr>
                <w:b/>
                <w:color w:val="FFFFFF" w:themeColor="background1"/>
              </w:rPr>
            </w:pPr>
            <w:r w:rsidRPr="008404B6">
              <w:rPr>
                <w:b/>
                <w:color w:val="FFFFFF" w:themeColor="background1"/>
              </w:rPr>
              <w:t>Comments</w:t>
            </w:r>
          </w:p>
        </w:tc>
      </w:tr>
      <w:tr w:rsidR="008404B6" w:rsidTr="008404B6">
        <w:trPr>
          <w:cantSplit/>
        </w:trPr>
        <w:tc>
          <w:tcPr>
            <w:tcW w:w="3500" w:type="dxa"/>
          </w:tcPr>
          <w:p w:rsidR="008404B6" w:rsidRPr="003B5A8C" w:rsidRDefault="008404B6" w:rsidP="00846502">
            <w:pPr>
              <w:pStyle w:val="TableText"/>
            </w:pPr>
            <w:r>
              <w:t xml:space="preserve">Do you have any further comments to make regarding the allocation of </w:t>
            </w:r>
            <w:proofErr w:type="spellStart"/>
            <w:r w:rsidR="005B6A86">
              <w:t>Gunfleet</w:t>
            </w:r>
            <w:proofErr w:type="spellEnd"/>
            <w:r w:rsidR="005B6A86">
              <w:t xml:space="preserve"> Sands</w:t>
            </w:r>
            <w:r>
              <w:t xml:space="preserve"> (</w:t>
            </w:r>
            <w:r w:rsidR="00846502">
              <w:t>CLT03</w:t>
            </w:r>
            <w:r>
              <w:t>) to a GSP Group?</w:t>
            </w:r>
          </w:p>
        </w:tc>
        <w:tc>
          <w:tcPr>
            <w:tcW w:w="6500" w:type="dxa"/>
          </w:tcPr>
          <w:p w:rsidR="008404B6" w:rsidRDefault="008404B6" w:rsidP="002362CC">
            <w:pPr>
              <w:pStyle w:val="TableText"/>
            </w:pPr>
          </w:p>
          <w:p w:rsidR="008404B6" w:rsidRDefault="008404B6" w:rsidP="002362CC">
            <w:pPr>
              <w:pStyle w:val="TableText"/>
            </w:pPr>
          </w:p>
          <w:p w:rsidR="008404B6" w:rsidRDefault="008404B6" w:rsidP="002362CC">
            <w:pPr>
              <w:pStyle w:val="TableText"/>
            </w:pPr>
          </w:p>
        </w:tc>
      </w:tr>
    </w:tbl>
    <w:p w:rsidR="008404B6" w:rsidRDefault="008404B6" w:rsidP="008404B6">
      <w:pPr>
        <w:rPr>
          <w:b/>
          <w:sz w:val="24"/>
          <w:szCs w:val="24"/>
          <w:u w:val="single"/>
        </w:rPr>
      </w:pPr>
    </w:p>
    <w:p w:rsidR="008404B6" w:rsidRDefault="008404B6" w:rsidP="00E53E68">
      <w:r>
        <w:t xml:space="preserve">Please send your responses by </w:t>
      </w:r>
      <w:r>
        <w:rPr>
          <w:b/>
        </w:rPr>
        <w:t xml:space="preserve">17:00 on </w:t>
      </w:r>
      <w:r w:rsidR="004875B0">
        <w:rPr>
          <w:b/>
        </w:rPr>
        <w:t xml:space="preserve">Friday 4 March </w:t>
      </w:r>
      <w:r>
        <w:rPr>
          <w:b/>
        </w:rPr>
        <w:t xml:space="preserve">2011 </w:t>
      </w:r>
      <w:r>
        <w:t xml:space="preserve">to </w:t>
      </w:r>
      <w:hyperlink r:id="rId8" w:history="1">
        <w:r w:rsidRPr="00E710F2">
          <w:rPr>
            <w:rStyle w:val="Hyperlink"/>
          </w:rPr>
          <w:t>bm.unit@elexon.co.uk</w:t>
        </w:r>
      </w:hyperlink>
      <w:r>
        <w:t xml:space="preserve"> and please entitle your email ‘</w:t>
      </w:r>
      <w:proofErr w:type="spellStart"/>
      <w:r w:rsidR="005B6A86">
        <w:rPr>
          <w:b/>
        </w:rPr>
        <w:t>Gunfleet</w:t>
      </w:r>
      <w:proofErr w:type="spellEnd"/>
      <w:r w:rsidR="005B6A86">
        <w:rPr>
          <w:b/>
        </w:rPr>
        <w:t xml:space="preserve"> Sands</w:t>
      </w:r>
      <w:r>
        <w:rPr>
          <w:b/>
        </w:rPr>
        <w:t xml:space="preserve"> GSP Registration Consultation</w:t>
      </w:r>
      <w:r>
        <w:t>’. Please note that any responses received after the deadline may not receive due consideration by the SVG.</w:t>
      </w:r>
    </w:p>
    <w:p w:rsidR="008404B6" w:rsidRDefault="008404B6" w:rsidP="00E53E68">
      <w:r>
        <w:t xml:space="preserve">If you have any queries on the content of the consultation pro-forma, please contact </w:t>
      </w:r>
      <w:hyperlink r:id="rId9" w:history="1">
        <w:r w:rsidRPr="00A3379D">
          <w:rPr>
            <w:rStyle w:val="Hyperlink"/>
          </w:rPr>
          <w:t>Anna Millar</w:t>
        </w:r>
      </w:hyperlink>
      <w:r>
        <w:t xml:space="preserve"> on 020 7380 4368. </w:t>
      </w:r>
    </w:p>
    <w:p w:rsidR="008404B6" w:rsidRDefault="008404B6" w:rsidP="008404B6">
      <w:pPr>
        <w:pStyle w:val="Heading6"/>
        <w:numPr>
          <w:ilvl w:val="0"/>
          <w:numId w:val="0"/>
        </w:numPr>
        <w:ind w:left="1152"/>
      </w:pPr>
    </w:p>
    <w:p w:rsidR="00EE2050" w:rsidRPr="00EE2050" w:rsidRDefault="00EE2050" w:rsidP="00EE2050"/>
    <w:sectPr w:rsidR="00EE2050" w:rsidRPr="00EE2050" w:rsidSect="008404B6">
      <w:headerReference w:type="default" r:id="rId10"/>
      <w:footerReference w:type="default" r:id="rId11"/>
      <w:pgSz w:w="11906" w:h="16838" w:code="9"/>
      <w:pgMar w:top="1440" w:right="851" w:bottom="1440" w:left="851" w:header="2551"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4B6" w:rsidRDefault="008404B6" w:rsidP="00D00160">
      <w:pPr>
        <w:spacing w:after="0"/>
      </w:pPr>
      <w:r>
        <w:separator/>
      </w:r>
    </w:p>
  </w:endnote>
  <w:endnote w:type="continuationSeparator" w:id="0">
    <w:p w:rsidR="008404B6" w:rsidRDefault="008404B6" w:rsidP="00D001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31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711"/>
      <w:gridCol w:w="2726"/>
    </w:tblGrid>
    <w:tr w:rsidR="00EE2050" w:rsidRPr="00A92C6F" w:rsidTr="00EE2050">
      <w:tc>
        <w:tcPr>
          <w:tcW w:w="3298" w:type="dxa"/>
        </w:tcPr>
        <w:p w:rsidR="00EE2050" w:rsidRPr="00A92C6F" w:rsidRDefault="00E53E68" w:rsidP="00F07858">
          <w:pPr>
            <w:pStyle w:val="Footer"/>
            <w:spacing w:line="240" w:lineRule="auto"/>
          </w:pPr>
          <w:r>
            <w:t xml:space="preserve">Response to </w:t>
          </w:r>
          <w:proofErr w:type="spellStart"/>
          <w:r w:rsidR="00F07858">
            <w:t>Gunfleet</w:t>
          </w:r>
          <w:proofErr w:type="spellEnd"/>
          <w:r w:rsidR="00F07858">
            <w:t xml:space="preserve"> Sands</w:t>
          </w:r>
          <w:r>
            <w:t xml:space="preserve"> GSP Registration Consultation</w:t>
          </w:r>
        </w:p>
      </w:tc>
      <w:tc>
        <w:tcPr>
          <w:tcW w:w="2423" w:type="dxa"/>
        </w:tcPr>
        <w:p w:rsidR="00EE2050" w:rsidRPr="00A92C6F" w:rsidRDefault="00EE2050" w:rsidP="00EE2050">
          <w:pPr>
            <w:pStyle w:val="Footer"/>
          </w:pPr>
          <w:r>
            <w:rPr>
              <w:noProof/>
              <w:lang w:eastAsia="en-GB"/>
            </w:rPr>
            <w:drawing>
              <wp:anchor distT="0" distB="0" distL="114300" distR="114300" simplePos="0" relativeHeight="251662336" behindDoc="1" locked="0" layoutInCell="1" allowOverlap="1">
                <wp:simplePos x="0" y="0"/>
                <wp:positionH relativeFrom="column">
                  <wp:posOffset>2557088</wp:posOffset>
                </wp:positionH>
                <wp:positionV relativeFrom="paragraph">
                  <wp:posOffset>38815</wp:posOffset>
                </wp:positionV>
                <wp:extent cx="1832899" cy="428264"/>
                <wp:effectExtent l="19050" t="0" r="0" b="0"/>
                <wp:wrapNone/>
                <wp:docPr id="7" name="Picture 4" descr="Elexon_logo_turqu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xon_logo_turquoise"/>
                        <pic:cNvPicPr>
                          <a:picLocks noChangeAspect="1" noChangeArrowheads="1"/>
                        </pic:cNvPicPr>
                      </pic:nvPicPr>
                      <pic:blipFill>
                        <a:blip r:embed="rId1"/>
                        <a:srcRect/>
                        <a:stretch>
                          <a:fillRect/>
                        </a:stretch>
                      </pic:blipFill>
                      <pic:spPr bwMode="auto">
                        <a:xfrm>
                          <a:off x="0" y="0"/>
                          <a:ext cx="1832899" cy="428264"/>
                        </a:xfrm>
                        <a:prstGeom prst="rect">
                          <a:avLst/>
                        </a:prstGeom>
                        <a:noFill/>
                        <a:ln w="9525">
                          <a:noFill/>
                          <a:miter lim="800000"/>
                          <a:headEnd/>
                          <a:tailEnd/>
                        </a:ln>
                      </pic:spPr>
                    </pic:pic>
                  </a:graphicData>
                </a:graphic>
              </wp:anchor>
            </w:drawing>
          </w:r>
          <w:r w:rsidR="00846502">
            <w:t>21 February 2011</w:t>
          </w:r>
        </w:p>
      </w:tc>
    </w:tr>
    <w:tr w:rsidR="00D00244" w:rsidRPr="00A92C6F" w:rsidTr="00EE2050">
      <w:tc>
        <w:tcPr>
          <w:tcW w:w="3298" w:type="dxa"/>
        </w:tcPr>
        <w:p w:rsidR="00D00244" w:rsidRDefault="00D00244" w:rsidP="00EE2050">
          <w:pPr>
            <w:pStyle w:val="Footer"/>
          </w:pPr>
          <w:r w:rsidRPr="00A92C6F">
            <w:t xml:space="preserve">Page </w:t>
          </w:r>
          <w:fldSimple w:instr=" PAGE ">
            <w:r w:rsidR="00846502">
              <w:rPr>
                <w:noProof/>
              </w:rPr>
              <w:t>1</w:t>
            </w:r>
          </w:fldSimple>
          <w:r w:rsidRPr="00A92C6F">
            <w:t xml:space="preserve"> of </w:t>
          </w:r>
          <w:fldSimple w:instr=" NUMPAGES ">
            <w:r w:rsidR="00846502">
              <w:rPr>
                <w:noProof/>
              </w:rPr>
              <w:t>2</w:t>
            </w:r>
          </w:fldSimple>
        </w:p>
      </w:tc>
      <w:tc>
        <w:tcPr>
          <w:tcW w:w="2423" w:type="dxa"/>
        </w:tcPr>
        <w:p w:rsidR="00D00244" w:rsidRDefault="00552D05" w:rsidP="00EE2050">
          <w:pPr>
            <w:pStyle w:val="Footer"/>
            <w:rPr>
              <w:noProof/>
              <w:lang w:eastAsia="en-GB"/>
            </w:rPr>
          </w:pPr>
          <w:r>
            <w:t>© ELEXON 2011</w:t>
          </w:r>
        </w:p>
      </w:tc>
    </w:tr>
  </w:tbl>
  <w:p w:rsidR="00EE2050" w:rsidRPr="000C4DC9" w:rsidRDefault="00EE2050" w:rsidP="00F57B58">
    <w:pPr>
      <w:pStyle w:val="Footer"/>
      <w:tabs>
        <w:tab w:val="clear" w:pos="4513"/>
        <w:tab w:val="clear" w:pos="9026"/>
      </w:tabs>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4B6" w:rsidRDefault="008404B6" w:rsidP="00D00160">
      <w:pPr>
        <w:spacing w:after="0"/>
      </w:pPr>
      <w:r>
        <w:separator/>
      </w:r>
    </w:p>
  </w:footnote>
  <w:footnote w:type="continuationSeparator" w:id="0">
    <w:p w:rsidR="008404B6" w:rsidRDefault="008404B6" w:rsidP="00D001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050" w:rsidRPr="000C4DC9" w:rsidRDefault="000516A5" w:rsidP="000C4DC9">
    <w:pPr>
      <w:spacing w:after="0"/>
      <w:rPr>
        <w:color w:val="auto"/>
      </w:rPr>
    </w:pPr>
    <w:r>
      <w:rPr>
        <w:noProof/>
        <w:color w:val="auto"/>
        <w:lang w:eastAsia="en-GB"/>
      </w:rPr>
      <w:pict>
        <v:shapetype id="_x0000_t202" coordsize="21600,21600" o:spt="202" path="m,l,21600r21600,l21600,xe">
          <v:stroke joinstyle="miter"/>
          <v:path gradientshapeok="t" o:connecttype="rect"/>
        </v:shapetype>
        <v:shape id="_x0000_s35841" type="#_x0000_t202" style="position:absolute;margin-left:155.95pt;margin-top:56.7pt;width:396.85pt;height:42.5pt;z-index:251660288;mso-position-horizontal-relative:page;mso-position-vertical-relative:page" filled="f" stroked="f">
          <v:textbox style="mso-next-textbox:#_x0000_s35841">
            <w:txbxContent>
              <w:p w:rsidR="00E53E68" w:rsidRDefault="00E53E68" w:rsidP="00E53E68">
                <w:pPr>
                  <w:pStyle w:val="MasterHeader"/>
                </w:pPr>
                <w:r>
                  <w:t>GSP Consultation Response</w:t>
                </w:r>
              </w:p>
              <w:p w:rsidR="00EE2050" w:rsidRDefault="00EE2050" w:rsidP="008B4235"/>
            </w:txbxContent>
          </v:textbox>
          <w10:wrap anchorx="page" anchory="page"/>
        </v:shape>
      </w:pict>
    </w:r>
    <w:r w:rsidR="00EE2050" w:rsidRPr="008B4235">
      <w:rPr>
        <w:noProof/>
        <w:color w:val="auto"/>
        <w:lang w:eastAsia="en-GB"/>
      </w:rPr>
      <w:drawing>
        <wp:anchor distT="0" distB="0" distL="114300" distR="114300" simplePos="0" relativeHeight="251659264" behindDoc="0" locked="0" layoutInCell="1" allowOverlap="1">
          <wp:simplePos x="0" y="0"/>
          <wp:positionH relativeFrom="page">
            <wp:posOffset>354716</wp:posOffset>
          </wp:positionH>
          <wp:positionV relativeFrom="page">
            <wp:posOffset>358815</wp:posOffset>
          </wp:positionV>
          <wp:extent cx="6844737" cy="1215342"/>
          <wp:effectExtent l="19050" t="0" r="0" b="0"/>
          <wp:wrapSquare wrapText="bothSides"/>
          <wp:docPr id="9" name="Picture 56" descr="elexon_BH_gradturq_satgrey&amp;satt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lexon_BH_gradturq_satgrey&amp;satturq"/>
                  <pic:cNvPicPr>
                    <a:picLocks noChangeAspect="1" noChangeArrowheads="1"/>
                  </pic:cNvPicPr>
                </pic:nvPicPr>
                <pic:blipFill>
                  <a:blip r:embed="rId1" cstate="print"/>
                  <a:stretch>
                    <a:fillRect/>
                  </a:stretch>
                </pic:blipFill>
                <pic:spPr bwMode="auto">
                  <a:xfrm>
                    <a:off x="0" y="0"/>
                    <a:ext cx="6839585" cy="12134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4DA"/>
    <w:multiLevelType w:val="hybridMultilevel"/>
    <w:tmpl w:val="B010ED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0E365610"/>
    <w:multiLevelType w:val="hybridMultilevel"/>
    <w:tmpl w:val="F10E5570"/>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nsid w:val="0FB8438A"/>
    <w:multiLevelType w:val="hybridMultilevel"/>
    <w:tmpl w:val="E8360C32"/>
    <w:lvl w:ilvl="0" w:tplc="DDCEB92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12A86034"/>
    <w:multiLevelType w:val="multilevel"/>
    <w:tmpl w:val="C42A0350"/>
    <w:numStyleLink w:val="Style2"/>
  </w:abstractNum>
  <w:abstractNum w:abstractNumId="4">
    <w:nsid w:val="15F166DD"/>
    <w:multiLevelType w:val="hybridMultilevel"/>
    <w:tmpl w:val="CF709D52"/>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5">
    <w:nsid w:val="16626A57"/>
    <w:multiLevelType w:val="hybridMultilevel"/>
    <w:tmpl w:val="3DECE2EA"/>
    <w:lvl w:ilvl="0" w:tplc="DDCEB928">
      <w:start w:val="1"/>
      <w:numFmt w:val="decimal"/>
      <w:lvlText w:val="%1"/>
      <w:lvlJc w:val="left"/>
      <w:pPr>
        <w:ind w:left="3234" w:hanging="360"/>
      </w:pPr>
      <w:rPr>
        <w:rFonts w:hint="default"/>
      </w:rPr>
    </w:lvl>
    <w:lvl w:ilvl="1" w:tplc="6D501CA2">
      <w:start w:val="1"/>
      <w:numFmt w:val="decimal"/>
      <w:pStyle w:val="AgendaNumberFormat"/>
      <w:lvlText w:val="%2"/>
      <w:lvlJc w:val="left"/>
      <w:pPr>
        <w:ind w:left="720" w:hanging="363"/>
      </w:pPr>
      <w:rPr>
        <w:rFonts w:hint="default"/>
      </w:r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6">
    <w:nsid w:val="1ED1687B"/>
    <w:multiLevelType w:val="hybridMultilevel"/>
    <w:tmpl w:val="3DD0AEB6"/>
    <w:lvl w:ilvl="0" w:tplc="2F8444FA">
      <w:start w:val="1"/>
      <w:numFmt w:val="bullet"/>
      <w:pStyle w:val="Bullet2"/>
      <w:lvlText w:val=""/>
      <w:lvlJc w:val="left"/>
      <w:pPr>
        <w:ind w:left="1797" w:hanging="360"/>
      </w:pPr>
      <w:rPr>
        <w:rFonts w:ascii="Wingdings" w:hAnsi="Wingdings" w:hint="default"/>
        <w:color w:val="008DA8" w:themeColor="text2"/>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7">
    <w:nsid w:val="24DD6B9A"/>
    <w:multiLevelType w:val="hybridMultilevel"/>
    <w:tmpl w:val="76504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nsid w:val="2C1F6662"/>
    <w:multiLevelType w:val="hybridMultilevel"/>
    <w:tmpl w:val="17A21880"/>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9">
    <w:nsid w:val="2C631EC8"/>
    <w:multiLevelType w:val="multilevel"/>
    <w:tmpl w:val="09926E06"/>
    <w:lvl w:ilvl="0">
      <w:start w:val="1"/>
      <w:numFmt w:val="decimal"/>
      <w:lvlText w:val="%1."/>
      <w:lvlJc w:val="left"/>
      <w:pPr>
        <w:ind w:left="360" w:hanging="360"/>
      </w:pPr>
      <w:rPr>
        <w:rFonts w:hint="default"/>
        <w:b/>
        <w:i w:val="0"/>
        <w:color w:val="008DA8" w:themeColor="text2"/>
        <w:sz w:val="24"/>
      </w:rPr>
    </w:lvl>
    <w:lvl w:ilvl="1">
      <w:start w:val="1"/>
      <w:numFmt w:val="decimal"/>
      <w:pStyle w:val="ParagraphList"/>
      <w:lvlText w:val="%1.%2."/>
      <w:lvlJc w:val="left"/>
      <w:pPr>
        <w:ind w:left="567" w:hanging="567"/>
      </w:pPr>
      <w:rPr>
        <w:rFonts w:hint="default"/>
        <w:b w:val="0"/>
        <w:color w:val="414042" w:themeColor="text1"/>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47B1384"/>
    <w:multiLevelType w:val="hybridMultilevel"/>
    <w:tmpl w:val="27D801D4"/>
    <w:lvl w:ilvl="0" w:tplc="FD7AEA38">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715250"/>
    <w:multiLevelType w:val="multilevel"/>
    <w:tmpl w:val="C42A0350"/>
    <w:numStyleLink w:val="Style2"/>
  </w:abstractNum>
  <w:abstractNum w:abstractNumId="12">
    <w:nsid w:val="373B23AF"/>
    <w:multiLevelType w:val="hybridMultilevel"/>
    <w:tmpl w:val="0B72604A"/>
    <w:lvl w:ilvl="0" w:tplc="963879FE">
      <w:start w:val="1"/>
      <w:numFmt w:val="bullet"/>
      <w:pStyle w:val="ActionBullet"/>
      <w:lvlText w:val=""/>
      <w:lvlJc w:val="left"/>
      <w:pPr>
        <w:ind w:left="720" w:hanging="360"/>
      </w:pPr>
      <w:rPr>
        <w:rFonts w:ascii="Symbol" w:hAnsi="Symbol"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5F391E"/>
    <w:multiLevelType w:val="hybridMultilevel"/>
    <w:tmpl w:val="EEC46296"/>
    <w:lvl w:ilvl="0" w:tplc="BCB4C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407B7C9A"/>
    <w:multiLevelType w:val="hybridMultilevel"/>
    <w:tmpl w:val="F54C0424"/>
    <w:lvl w:ilvl="0" w:tplc="BB16C3EE">
      <w:numFmt w:val="bullet"/>
      <w:pStyle w:val="SecondBullet"/>
      <w:lvlText w:val="-"/>
      <w:lvlJc w:val="left"/>
      <w:pPr>
        <w:ind w:left="1440" w:hanging="363"/>
      </w:pPr>
      <w:rPr>
        <w:rFonts w:ascii="Tahoma" w:eastAsia="Times New Roman" w:hAnsi="Tahoma"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741B7C"/>
    <w:multiLevelType w:val="hybridMultilevel"/>
    <w:tmpl w:val="E0C6C72E"/>
    <w:lvl w:ilvl="0" w:tplc="9BEE896E">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5B72B9"/>
    <w:multiLevelType w:val="hybridMultilevel"/>
    <w:tmpl w:val="5EECEAD2"/>
    <w:lvl w:ilvl="0" w:tplc="BA7EEBAA">
      <w:start w:val="1"/>
      <w:numFmt w:val="bullet"/>
      <w:pStyle w:val="StandardBullet"/>
      <w:lvlText w:val=""/>
      <w:lvlJc w:val="left"/>
      <w:pPr>
        <w:ind w:left="720" w:hanging="363"/>
      </w:pPr>
      <w:rPr>
        <w:rFonts w:ascii="Symbol" w:hAnsi="Symbol" w:hint="default"/>
        <w:color w:val="008DA8" w:themeColor="text2"/>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nsid w:val="5796503B"/>
    <w:multiLevelType w:val="multilevel"/>
    <w:tmpl w:val="C42A0350"/>
    <w:styleLink w:val="Style2"/>
    <w:lvl w:ilvl="0">
      <w:start w:val="1"/>
      <w:numFmt w:val="decimal"/>
      <w:lvlText w:val="%1)"/>
      <w:lvlJc w:val="left"/>
      <w:pPr>
        <w:ind w:left="360" w:hanging="360"/>
      </w:pPr>
      <w:rPr>
        <w:rFonts w:ascii="Tahoma" w:hAnsi="Tahoma" w:hint="default"/>
        <w:color w:val="414042" w:themeColor="tex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7DB325E"/>
    <w:multiLevelType w:val="hybridMultilevel"/>
    <w:tmpl w:val="473C324C"/>
    <w:lvl w:ilvl="0" w:tplc="E67013B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nsid w:val="69DA2FCC"/>
    <w:multiLevelType w:val="multilevel"/>
    <w:tmpl w:val="5BA4F87E"/>
    <w:lvl w:ilvl="0">
      <w:start w:val="1"/>
      <w:numFmt w:val="decimal"/>
      <w:lvlText w:val="%1."/>
      <w:lvlJc w:val="left"/>
      <w:pPr>
        <w:ind w:left="360" w:hanging="360"/>
      </w:pPr>
      <w:rPr>
        <w:b/>
        <w:color w:val="008DA8" w:themeColor="text2"/>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F9E417D"/>
    <w:multiLevelType w:val="multilevel"/>
    <w:tmpl w:val="61FEB692"/>
    <w:lvl w:ilvl="0">
      <w:start w:val="1"/>
      <w:numFmt w:val="decimal"/>
      <w:pStyle w:val="NumberHeading"/>
      <w:lvlText w:val="%1."/>
      <w:lvlJc w:val="left"/>
      <w:pPr>
        <w:ind w:left="567" w:hanging="56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70CC1887"/>
    <w:multiLevelType w:val="multilevel"/>
    <w:tmpl w:val="A4D2BA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5311982"/>
    <w:multiLevelType w:val="hybridMultilevel"/>
    <w:tmpl w:val="AB0218CC"/>
    <w:lvl w:ilvl="0" w:tplc="15C43D8E">
      <w:start w:val="1"/>
      <w:numFmt w:val="lowerLetter"/>
      <w:lvlText w:val="%1"/>
      <w:lvlJc w:val="left"/>
      <w:pPr>
        <w:tabs>
          <w:tab w:val="num" w:pos="0"/>
        </w:tabs>
        <w:ind w:left="0" w:hanging="1021"/>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764D453B"/>
    <w:multiLevelType w:val="multilevel"/>
    <w:tmpl w:val="0809001D"/>
    <w:numStyleLink w:val="Style1"/>
  </w:abstractNum>
  <w:abstractNum w:abstractNumId="25">
    <w:nsid w:val="76FC75BA"/>
    <w:multiLevelType w:val="multilevel"/>
    <w:tmpl w:val="0809001D"/>
    <w:styleLink w:val="Style1"/>
    <w:lvl w:ilvl="0">
      <w:start w:val="1"/>
      <w:numFmt w:val="decimal"/>
      <w:lvlText w:val="%1)"/>
      <w:lvlJc w:val="left"/>
      <w:pPr>
        <w:ind w:left="360" w:hanging="360"/>
      </w:pPr>
      <w:rPr>
        <w:rFonts w:ascii="Tahoma" w:hAnsi="Tahoma"/>
        <w:b/>
        <w:color w:val="414042" w:themeColor="tex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73B5209"/>
    <w:multiLevelType w:val="hybridMultilevel"/>
    <w:tmpl w:val="CEE0EA2A"/>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nsid w:val="7CB168F4"/>
    <w:multiLevelType w:val="hybridMultilevel"/>
    <w:tmpl w:val="2B14F35A"/>
    <w:lvl w:ilvl="0" w:tplc="390C119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8D657C"/>
    <w:multiLevelType w:val="hybridMultilevel"/>
    <w:tmpl w:val="4050A258"/>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22"/>
  </w:num>
  <w:num w:numId="2">
    <w:abstractNumId w:val="19"/>
  </w:num>
  <w:num w:numId="3">
    <w:abstractNumId w:val="26"/>
  </w:num>
  <w:num w:numId="4">
    <w:abstractNumId w:val="28"/>
  </w:num>
  <w:num w:numId="5">
    <w:abstractNumId w:val="1"/>
  </w:num>
  <w:num w:numId="6">
    <w:abstractNumId w:val="8"/>
  </w:num>
  <w:num w:numId="7">
    <w:abstractNumId w:val="4"/>
  </w:num>
  <w:num w:numId="8">
    <w:abstractNumId w:val="25"/>
  </w:num>
  <w:num w:numId="9">
    <w:abstractNumId w:val="24"/>
  </w:num>
  <w:num w:numId="10">
    <w:abstractNumId w:val="18"/>
  </w:num>
  <w:num w:numId="11">
    <w:abstractNumId w:val="11"/>
  </w:num>
  <w:num w:numId="12">
    <w:abstractNumId w:val="3"/>
  </w:num>
  <w:num w:numId="13">
    <w:abstractNumId w:val="2"/>
  </w:num>
  <w:num w:numId="14">
    <w:abstractNumId w:val="5"/>
  </w:num>
  <w:num w:numId="15">
    <w:abstractNumId w:val="17"/>
  </w:num>
  <w:num w:numId="16">
    <w:abstractNumId w:val="6"/>
  </w:num>
  <w:num w:numId="17">
    <w:abstractNumId w:val="7"/>
  </w:num>
  <w:num w:numId="18">
    <w:abstractNumId w:val="17"/>
    <w:lvlOverride w:ilvl="0">
      <w:startOverride w:val="1"/>
    </w:lvlOverride>
  </w:num>
  <w:num w:numId="19">
    <w:abstractNumId w:val="27"/>
  </w:num>
  <w:num w:numId="20">
    <w:abstractNumId w:val="15"/>
  </w:num>
  <w:num w:numId="21">
    <w:abstractNumId w:val="21"/>
  </w:num>
  <w:num w:numId="22">
    <w:abstractNumId w:val="5"/>
  </w:num>
  <w:num w:numId="23">
    <w:abstractNumId w:val="17"/>
  </w:num>
  <w:num w:numId="24">
    <w:abstractNumId w:val="15"/>
  </w:num>
  <w:num w:numId="25">
    <w:abstractNumId w:val="21"/>
  </w:num>
  <w:num w:numId="26">
    <w:abstractNumId w:val="5"/>
  </w:num>
  <w:num w:numId="27">
    <w:abstractNumId w:val="17"/>
  </w:num>
  <w:num w:numId="28">
    <w:abstractNumId w:val="15"/>
  </w:num>
  <w:num w:numId="29">
    <w:abstractNumId w:val="12"/>
  </w:num>
  <w:num w:numId="30">
    <w:abstractNumId w:val="0"/>
  </w:num>
  <w:num w:numId="31">
    <w:abstractNumId w:val="13"/>
  </w:num>
  <w:num w:numId="32">
    <w:abstractNumId w:val="10"/>
  </w:num>
  <w:num w:numId="33">
    <w:abstractNumId w:val="16"/>
  </w:num>
  <w:num w:numId="34">
    <w:abstractNumId w:val="14"/>
  </w:num>
  <w:num w:numId="35">
    <w:abstractNumId w:val="20"/>
  </w:num>
  <w:num w:numId="36">
    <w:abstractNumId w:val="9"/>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851"/>
  <w:drawingGridHorizontalSpacing w:val="100"/>
  <w:displayHorizontalDrawingGridEvery w:val="2"/>
  <w:displayVerticalDrawingGridEvery w:val="2"/>
  <w:characterSpacingControl w:val="doNotCompress"/>
  <w:hdrShapeDefaults>
    <o:shapedefaults v:ext="edit" spidmax="35843" fillcolor="none [3214]" strokecolor="none [3215]">
      <v:fill color="none [3214]"/>
      <v:stroke color="none [3215]" weight="1pt"/>
    </o:shapedefaults>
    <o:shapelayout v:ext="edit">
      <o:idmap v:ext="edit" data="35"/>
    </o:shapelayout>
  </w:hdrShapeDefaults>
  <w:footnotePr>
    <w:footnote w:id="-1"/>
    <w:footnote w:id="0"/>
  </w:footnotePr>
  <w:endnotePr>
    <w:endnote w:id="-1"/>
    <w:endnote w:id="0"/>
  </w:endnotePr>
  <w:compat/>
  <w:rsids>
    <w:rsidRoot w:val="00E53E68"/>
    <w:rsid w:val="000128C9"/>
    <w:rsid w:val="000516A5"/>
    <w:rsid w:val="000C4DC9"/>
    <w:rsid w:val="000F670D"/>
    <w:rsid w:val="001063E6"/>
    <w:rsid w:val="001120E5"/>
    <w:rsid w:val="0012434E"/>
    <w:rsid w:val="0016442A"/>
    <w:rsid w:val="0018464A"/>
    <w:rsid w:val="0019370E"/>
    <w:rsid w:val="001A5418"/>
    <w:rsid w:val="001D222B"/>
    <w:rsid w:val="00224CBF"/>
    <w:rsid w:val="00227464"/>
    <w:rsid w:val="00241ED6"/>
    <w:rsid w:val="002850A8"/>
    <w:rsid w:val="00293848"/>
    <w:rsid w:val="002B2467"/>
    <w:rsid w:val="002E1537"/>
    <w:rsid w:val="002F138B"/>
    <w:rsid w:val="00350F5E"/>
    <w:rsid w:val="00370AB7"/>
    <w:rsid w:val="003961C5"/>
    <w:rsid w:val="003A60F6"/>
    <w:rsid w:val="003C2435"/>
    <w:rsid w:val="003D2F63"/>
    <w:rsid w:val="0043259F"/>
    <w:rsid w:val="00474B80"/>
    <w:rsid w:val="004849C8"/>
    <w:rsid w:val="00486E3A"/>
    <w:rsid w:val="004875B0"/>
    <w:rsid w:val="00493A65"/>
    <w:rsid w:val="0049627F"/>
    <w:rsid w:val="004A5FDA"/>
    <w:rsid w:val="00552D05"/>
    <w:rsid w:val="00556B2F"/>
    <w:rsid w:val="0057310D"/>
    <w:rsid w:val="00593D67"/>
    <w:rsid w:val="005B6A86"/>
    <w:rsid w:val="00603C7D"/>
    <w:rsid w:val="006F2B4C"/>
    <w:rsid w:val="00705107"/>
    <w:rsid w:val="00713AA5"/>
    <w:rsid w:val="00724E12"/>
    <w:rsid w:val="0074339D"/>
    <w:rsid w:val="00751685"/>
    <w:rsid w:val="007665ED"/>
    <w:rsid w:val="00776261"/>
    <w:rsid w:val="007845B9"/>
    <w:rsid w:val="00794941"/>
    <w:rsid w:val="007D0EEF"/>
    <w:rsid w:val="007D59DF"/>
    <w:rsid w:val="007F32EE"/>
    <w:rsid w:val="008320CC"/>
    <w:rsid w:val="008404B6"/>
    <w:rsid w:val="00846502"/>
    <w:rsid w:val="0087420B"/>
    <w:rsid w:val="00874A5B"/>
    <w:rsid w:val="008B4235"/>
    <w:rsid w:val="009B0B9A"/>
    <w:rsid w:val="009B55EE"/>
    <w:rsid w:val="009E60A3"/>
    <w:rsid w:val="00A07452"/>
    <w:rsid w:val="00A750A5"/>
    <w:rsid w:val="00B02E85"/>
    <w:rsid w:val="00B33B99"/>
    <w:rsid w:val="00B429C6"/>
    <w:rsid w:val="00B439F2"/>
    <w:rsid w:val="00B55CA0"/>
    <w:rsid w:val="00B67341"/>
    <w:rsid w:val="00B81BE7"/>
    <w:rsid w:val="00BA785C"/>
    <w:rsid w:val="00BB4AA3"/>
    <w:rsid w:val="00BD50EA"/>
    <w:rsid w:val="00C273C7"/>
    <w:rsid w:val="00C93633"/>
    <w:rsid w:val="00D00160"/>
    <w:rsid w:val="00D00244"/>
    <w:rsid w:val="00D0366B"/>
    <w:rsid w:val="00D0445E"/>
    <w:rsid w:val="00D24E79"/>
    <w:rsid w:val="00D30752"/>
    <w:rsid w:val="00D3680B"/>
    <w:rsid w:val="00D45918"/>
    <w:rsid w:val="00D5644A"/>
    <w:rsid w:val="00DE39AB"/>
    <w:rsid w:val="00DF5F62"/>
    <w:rsid w:val="00E25D80"/>
    <w:rsid w:val="00E50726"/>
    <w:rsid w:val="00E53E68"/>
    <w:rsid w:val="00E564AD"/>
    <w:rsid w:val="00E63D63"/>
    <w:rsid w:val="00E66CE7"/>
    <w:rsid w:val="00EB369B"/>
    <w:rsid w:val="00ED2D03"/>
    <w:rsid w:val="00EE0A4D"/>
    <w:rsid w:val="00EE2050"/>
    <w:rsid w:val="00EE59C8"/>
    <w:rsid w:val="00F07858"/>
    <w:rsid w:val="00F16C0B"/>
    <w:rsid w:val="00F2113E"/>
    <w:rsid w:val="00F57A62"/>
    <w:rsid w:val="00F57B58"/>
    <w:rsid w:val="00FE3421"/>
    <w:rsid w:val="00FF17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3"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E63D63"/>
    <w:pPr>
      <w:spacing w:after="120" w:line="360" w:lineRule="auto"/>
    </w:pPr>
    <w:rPr>
      <w:rFonts w:ascii="Tahoma" w:hAnsi="Tahoma" w:cs="Tahoma"/>
      <w:color w:val="414042"/>
      <w:sz w:val="20"/>
      <w:szCs w:val="20"/>
    </w:rPr>
  </w:style>
  <w:style w:type="paragraph" w:styleId="Heading1">
    <w:name w:val="heading 1"/>
    <w:aliases w:val="Main Heading"/>
    <w:basedOn w:val="Normal"/>
    <w:next w:val="Normal"/>
    <w:link w:val="Heading1Char"/>
    <w:uiPriority w:val="9"/>
    <w:qFormat/>
    <w:rsid w:val="00370AB7"/>
    <w:pPr>
      <w:keepNext/>
      <w:keepLines/>
      <w:spacing w:before="240" w:after="60"/>
      <w:outlineLvl w:val="0"/>
    </w:pPr>
    <w:rPr>
      <w:b/>
      <w:bCs/>
      <w:color w:val="008DA8"/>
      <w:kern w:val="32"/>
      <w:sz w:val="48"/>
      <w:szCs w:val="28"/>
    </w:rPr>
  </w:style>
  <w:style w:type="paragraph" w:styleId="Heading2">
    <w:name w:val="heading 2"/>
    <w:aliases w:val="Subhead 1"/>
    <w:basedOn w:val="Normal"/>
    <w:next w:val="Normal"/>
    <w:link w:val="Heading2Char"/>
    <w:uiPriority w:val="9"/>
    <w:unhideWhenUsed/>
    <w:qFormat/>
    <w:rsid w:val="00370AB7"/>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rsid w:val="00370AB7"/>
    <w:pPr>
      <w:keepNext/>
      <w:keepLines/>
      <w:outlineLvl w:val="2"/>
    </w:pPr>
    <w:rPr>
      <w:b/>
      <w:bCs/>
      <w:color w:val="008DA8" w:themeColor="text2"/>
    </w:rPr>
  </w:style>
  <w:style w:type="paragraph" w:styleId="Heading4">
    <w:name w:val="heading 4"/>
    <w:aliases w:val="Masterhead"/>
    <w:basedOn w:val="Normal"/>
    <w:next w:val="Normal"/>
    <w:link w:val="Heading4Char"/>
    <w:uiPriority w:val="9"/>
    <w:unhideWhenUsed/>
    <w:qFormat/>
    <w:rsid w:val="00370AB7"/>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rsid w:val="00370AB7"/>
    <w:pPr>
      <w:keepNext/>
      <w:keepLines/>
      <w:numPr>
        <w:ilvl w:val="4"/>
        <w:numId w:val="34"/>
      </w:numPr>
      <w:spacing w:before="200" w:after="0"/>
      <w:outlineLvl w:val="4"/>
    </w:pPr>
    <w:rPr>
      <w:rFonts w:asciiTheme="majorHAnsi" w:eastAsiaTheme="majorEastAsia" w:hAnsiTheme="majorHAnsi" w:cstheme="majorBidi"/>
      <w:color w:val="616D14" w:themeColor="accent1" w:themeShade="7F"/>
    </w:rPr>
  </w:style>
  <w:style w:type="paragraph" w:styleId="Heading6">
    <w:name w:val="heading 6"/>
    <w:basedOn w:val="Normal"/>
    <w:next w:val="Normal"/>
    <w:link w:val="Heading6Char"/>
    <w:uiPriority w:val="9"/>
    <w:semiHidden/>
    <w:unhideWhenUsed/>
    <w:qFormat/>
    <w:rsid w:val="00370AB7"/>
    <w:pPr>
      <w:keepNext/>
      <w:keepLines/>
      <w:numPr>
        <w:ilvl w:val="5"/>
        <w:numId w:val="34"/>
      </w:numPr>
      <w:spacing w:before="200" w:after="0"/>
      <w:outlineLvl w:val="5"/>
    </w:pPr>
    <w:rPr>
      <w:rFonts w:asciiTheme="majorHAnsi" w:eastAsiaTheme="majorEastAsia" w:hAnsiTheme="majorHAnsi" w:cstheme="majorBidi"/>
      <w:i/>
      <w:iCs/>
      <w:color w:val="616D14" w:themeColor="accent1" w:themeShade="7F"/>
    </w:rPr>
  </w:style>
  <w:style w:type="paragraph" w:styleId="Heading7">
    <w:name w:val="heading 7"/>
    <w:basedOn w:val="Normal"/>
    <w:next w:val="Normal"/>
    <w:link w:val="Heading7Char"/>
    <w:uiPriority w:val="9"/>
    <w:semiHidden/>
    <w:unhideWhenUsed/>
    <w:qFormat/>
    <w:rsid w:val="00370AB7"/>
    <w:pPr>
      <w:keepNext/>
      <w:keepLines/>
      <w:numPr>
        <w:ilvl w:val="6"/>
        <w:numId w:val="34"/>
      </w:numPr>
      <w:spacing w:before="200" w:after="0"/>
      <w:outlineLvl w:val="6"/>
    </w:pPr>
    <w:rPr>
      <w:rFonts w:asciiTheme="majorHAnsi" w:eastAsiaTheme="majorEastAsia" w:hAnsiTheme="majorHAnsi" w:cstheme="majorBidi"/>
      <w:i/>
      <w:iCs/>
      <w:color w:val="706F72" w:themeColor="text1" w:themeTint="BF"/>
    </w:rPr>
  </w:style>
  <w:style w:type="paragraph" w:styleId="Heading8">
    <w:name w:val="heading 8"/>
    <w:basedOn w:val="Normal"/>
    <w:next w:val="Normal"/>
    <w:link w:val="Heading8Char"/>
    <w:uiPriority w:val="9"/>
    <w:semiHidden/>
    <w:unhideWhenUsed/>
    <w:qFormat/>
    <w:rsid w:val="00370AB7"/>
    <w:pPr>
      <w:keepNext/>
      <w:keepLines/>
      <w:numPr>
        <w:ilvl w:val="7"/>
        <w:numId w:val="34"/>
      </w:numPr>
      <w:spacing w:before="200" w:after="0"/>
      <w:outlineLvl w:val="7"/>
    </w:pPr>
    <w:rPr>
      <w:rFonts w:asciiTheme="majorHAnsi" w:eastAsiaTheme="majorEastAsia" w:hAnsiTheme="majorHAnsi" w:cstheme="majorBidi"/>
      <w:color w:val="706F72" w:themeColor="text1" w:themeTint="BF"/>
    </w:rPr>
  </w:style>
  <w:style w:type="paragraph" w:styleId="Heading9">
    <w:name w:val="heading 9"/>
    <w:basedOn w:val="Normal"/>
    <w:next w:val="Normal"/>
    <w:link w:val="Heading9Char"/>
    <w:uiPriority w:val="9"/>
    <w:semiHidden/>
    <w:unhideWhenUsed/>
    <w:qFormat/>
    <w:rsid w:val="00370AB7"/>
    <w:pPr>
      <w:keepNext/>
      <w:keepLines/>
      <w:numPr>
        <w:ilvl w:val="8"/>
        <w:numId w:val="34"/>
      </w:numPr>
      <w:spacing w:before="200" w:after="0"/>
      <w:outlineLvl w:val="8"/>
    </w:pPr>
    <w:rPr>
      <w:rFonts w:asciiTheme="majorHAnsi" w:eastAsiaTheme="majorEastAsia" w:hAnsiTheme="majorHAnsi" w:cstheme="majorBidi"/>
      <w:i/>
      <w:iCs/>
      <w:color w:val="706F7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370AB7"/>
    <w:rPr>
      <w:rFonts w:ascii="Tahoma" w:hAnsi="Tahoma" w:cs="Tahoma"/>
      <w:b/>
      <w:bCs/>
      <w:color w:val="008DA8"/>
      <w:kern w:val="32"/>
      <w:sz w:val="48"/>
      <w:szCs w:val="28"/>
    </w:rPr>
  </w:style>
  <w:style w:type="character" w:customStyle="1" w:styleId="Heading2Char">
    <w:name w:val="Heading 2 Char"/>
    <w:aliases w:val="Subhead 1 Char"/>
    <w:basedOn w:val="DefaultParagraphFont"/>
    <w:link w:val="Heading2"/>
    <w:uiPriority w:val="9"/>
    <w:rsid w:val="00E63D63"/>
    <w:rPr>
      <w:rFonts w:ascii="Tahoma" w:hAnsi="Tahoma" w:cs="Tahoma"/>
      <w:b/>
      <w:bCs/>
      <w:color w:val="008DA8"/>
      <w:sz w:val="24"/>
      <w:szCs w:val="26"/>
    </w:rPr>
  </w:style>
  <w:style w:type="paragraph" w:styleId="Title">
    <w:name w:val="Title"/>
    <w:basedOn w:val="Normal"/>
    <w:next w:val="Normal"/>
    <w:link w:val="TitleChar"/>
    <w:uiPriority w:val="10"/>
    <w:rsid w:val="00603C7D"/>
    <w:pPr>
      <w:pBdr>
        <w:bottom w:val="single" w:sz="8" w:space="4" w:color="C1D82F" w:themeColor="accent1"/>
      </w:pBdr>
      <w:spacing w:after="300"/>
    </w:pPr>
    <w:rPr>
      <w:rFonts w:asciiTheme="majorHAnsi" w:eastAsiaTheme="majorEastAsia" w:hAnsiTheme="majorHAnsi" w:cstheme="majorBidi"/>
      <w:color w:val="00697D" w:themeColor="text2" w:themeShade="BF"/>
      <w:spacing w:val="5"/>
      <w:kern w:val="28"/>
      <w:sz w:val="52"/>
      <w:szCs w:val="52"/>
    </w:rPr>
  </w:style>
  <w:style w:type="character" w:customStyle="1" w:styleId="TitleChar">
    <w:name w:val="Title Char"/>
    <w:basedOn w:val="DefaultParagraphFont"/>
    <w:link w:val="Title"/>
    <w:uiPriority w:val="10"/>
    <w:rsid w:val="00603C7D"/>
    <w:rPr>
      <w:rFonts w:asciiTheme="majorHAnsi" w:eastAsiaTheme="majorEastAsia" w:hAnsiTheme="majorHAnsi" w:cstheme="majorBidi"/>
      <w:color w:val="00697D" w:themeColor="text2" w:themeShade="BF"/>
      <w:spacing w:val="5"/>
      <w:kern w:val="28"/>
      <w:sz w:val="52"/>
      <w:szCs w:val="52"/>
    </w:rPr>
  </w:style>
  <w:style w:type="paragraph" w:styleId="Subtitle">
    <w:name w:val="Subtitle"/>
    <w:basedOn w:val="Normal"/>
    <w:next w:val="Normal"/>
    <w:link w:val="SubtitleChar"/>
    <w:uiPriority w:val="11"/>
    <w:rsid w:val="00603C7D"/>
    <w:pPr>
      <w:numPr>
        <w:ilvl w:val="1"/>
      </w:numPr>
      <w:ind w:left="714" w:hanging="357"/>
    </w:pPr>
    <w:rPr>
      <w:rFonts w:asciiTheme="majorHAnsi" w:eastAsiaTheme="majorEastAsia" w:hAnsiTheme="majorHAnsi" w:cstheme="majorBidi"/>
      <w:i/>
      <w:iCs/>
      <w:color w:val="C1D82F" w:themeColor="accent1"/>
      <w:spacing w:val="15"/>
      <w:sz w:val="24"/>
      <w:szCs w:val="24"/>
    </w:rPr>
  </w:style>
  <w:style w:type="character" w:customStyle="1" w:styleId="SubtitleChar">
    <w:name w:val="Subtitle Char"/>
    <w:basedOn w:val="DefaultParagraphFont"/>
    <w:link w:val="Subtitle"/>
    <w:uiPriority w:val="11"/>
    <w:rsid w:val="00603C7D"/>
    <w:rPr>
      <w:rFonts w:asciiTheme="majorHAnsi" w:eastAsiaTheme="majorEastAsia" w:hAnsiTheme="majorHAnsi" w:cstheme="majorBidi"/>
      <w:i/>
      <w:iCs/>
      <w:color w:val="C1D82F" w:themeColor="accent1"/>
      <w:spacing w:val="15"/>
      <w:sz w:val="24"/>
      <w:szCs w:val="24"/>
    </w:rPr>
  </w:style>
  <w:style w:type="paragraph" w:customStyle="1" w:styleId="TemplateStyle">
    <w:name w:val="Template Style"/>
    <w:basedOn w:val="Heading1"/>
    <w:link w:val="TemplateStyleChar"/>
    <w:autoRedefine/>
    <w:rsid w:val="00D5644A"/>
    <w:pPr>
      <w:framePr w:wrap="around" w:hAnchor="text"/>
    </w:pPr>
  </w:style>
  <w:style w:type="character" w:customStyle="1" w:styleId="TemplateStyleChar">
    <w:name w:val="Template Style Char"/>
    <w:basedOn w:val="DefaultParagraphFont"/>
    <w:link w:val="TemplateStyle"/>
    <w:rsid w:val="00D5644A"/>
    <w:rPr>
      <w:rFonts w:asciiTheme="majorHAnsi" w:eastAsiaTheme="majorEastAsia" w:hAnsiTheme="majorHAnsi" w:cstheme="majorBidi"/>
      <w:b/>
      <w:bCs/>
      <w:color w:val="93A51F" w:themeColor="accent1" w:themeShade="BF"/>
      <w:sz w:val="28"/>
      <w:szCs w:val="28"/>
    </w:rPr>
  </w:style>
  <w:style w:type="paragraph" w:customStyle="1" w:styleId="NumberHeading">
    <w:name w:val="Number Heading"/>
    <w:basedOn w:val="List"/>
    <w:next w:val="Normal"/>
    <w:link w:val="NumberHeadingChar"/>
    <w:qFormat/>
    <w:rsid w:val="00E63D63"/>
    <w:pPr>
      <w:numPr>
        <w:numId w:val="21"/>
      </w:numPr>
      <w:outlineLvl w:val="0"/>
    </w:pPr>
    <w:rPr>
      <w:b/>
      <w:color w:val="008DA8" w:themeColor="text2"/>
      <w:sz w:val="24"/>
    </w:rPr>
  </w:style>
  <w:style w:type="paragraph" w:styleId="ListParagraph">
    <w:name w:val="List Paragraph"/>
    <w:basedOn w:val="Normal"/>
    <w:link w:val="ListParagraphChar"/>
    <w:uiPriority w:val="34"/>
    <w:rsid w:val="00EE0A4D"/>
    <w:pPr>
      <w:ind w:left="720"/>
    </w:pPr>
  </w:style>
  <w:style w:type="character" w:customStyle="1" w:styleId="NumberHeadingChar1">
    <w:name w:val="Number Heading Char1"/>
    <w:basedOn w:val="DefaultParagraphFont"/>
    <w:link w:val="NumberHeading"/>
    <w:rsid w:val="00EE0A4D"/>
    <w:rPr>
      <w:rFonts w:ascii="Tahoma" w:hAnsi="Tahoma" w:cs="Tahoma"/>
      <w:b/>
      <w:color w:val="008DA8" w:themeColor="text2"/>
      <w:sz w:val="24"/>
      <w:szCs w:val="20"/>
    </w:rPr>
  </w:style>
  <w:style w:type="character" w:customStyle="1" w:styleId="Heading3Char">
    <w:name w:val="Heading 3 Char"/>
    <w:aliases w:val="Subhead 2 Char"/>
    <w:basedOn w:val="DefaultParagraphFont"/>
    <w:link w:val="Heading3"/>
    <w:uiPriority w:val="9"/>
    <w:rsid w:val="00E63D63"/>
    <w:rPr>
      <w:rFonts w:ascii="Tahoma" w:hAnsi="Tahoma" w:cs="Tahoma"/>
      <w:b/>
      <w:bCs/>
      <w:color w:val="008DA8" w:themeColor="text2"/>
      <w:sz w:val="20"/>
      <w:szCs w:val="20"/>
    </w:rPr>
  </w:style>
  <w:style w:type="table" w:styleId="TableGrid">
    <w:name w:val="Table Grid"/>
    <w:aliases w:val="Elexon Table."/>
    <w:basedOn w:val="TableNormal"/>
    <w:rsid w:val="00E25D80"/>
    <w:tblPr>
      <w:tblInd w:w="0" w:type="dxa"/>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E63D63"/>
    <w:rPr>
      <w:b/>
      <w:color w:val="FFFFFF" w:themeColor="background1"/>
      <w:szCs w:val="22"/>
    </w:rPr>
  </w:style>
  <w:style w:type="paragraph" w:customStyle="1" w:styleId="TableSubhead">
    <w:name w:val="Table Subhead"/>
    <w:basedOn w:val="Normal"/>
    <w:link w:val="TableSubheadChar"/>
    <w:qFormat/>
    <w:rsid w:val="00E63D63"/>
    <w:rPr>
      <w:szCs w:val="22"/>
    </w:rPr>
  </w:style>
  <w:style w:type="character" w:customStyle="1" w:styleId="TableHeadingChar">
    <w:name w:val="Table Heading Char"/>
    <w:basedOn w:val="DefaultParagraphFont"/>
    <w:link w:val="TableHeading"/>
    <w:rsid w:val="00E63D63"/>
    <w:rPr>
      <w:rFonts w:ascii="Tahoma" w:hAnsi="Tahoma" w:cs="Tahoma"/>
      <w:b/>
      <w:color w:val="FFFFFF" w:themeColor="background1"/>
      <w:sz w:val="20"/>
    </w:rPr>
  </w:style>
  <w:style w:type="paragraph" w:styleId="Header">
    <w:name w:val="header"/>
    <w:basedOn w:val="Normal"/>
    <w:link w:val="HeaderChar"/>
    <w:uiPriority w:val="99"/>
    <w:semiHidden/>
    <w:unhideWhenUsed/>
    <w:rsid w:val="00D00160"/>
    <w:pPr>
      <w:tabs>
        <w:tab w:val="center" w:pos="4513"/>
        <w:tab w:val="right" w:pos="9026"/>
      </w:tabs>
      <w:spacing w:after="0"/>
    </w:pPr>
  </w:style>
  <w:style w:type="character" w:customStyle="1" w:styleId="TableSubheadChar">
    <w:name w:val="Table Subhead Char"/>
    <w:basedOn w:val="DefaultParagraphFont"/>
    <w:link w:val="TableSubhead"/>
    <w:rsid w:val="00E63D63"/>
    <w:rPr>
      <w:rFonts w:ascii="Tahoma" w:hAnsi="Tahoma" w:cs="Tahoma"/>
      <w:color w:val="414042"/>
      <w:sz w:val="20"/>
    </w:rPr>
  </w:style>
  <w:style w:type="character" w:customStyle="1" w:styleId="HeaderChar">
    <w:name w:val="Header Char"/>
    <w:basedOn w:val="DefaultParagraphFont"/>
    <w:link w:val="Header"/>
    <w:uiPriority w:val="99"/>
    <w:semiHidden/>
    <w:rsid w:val="00D00160"/>
    <w:rPr>
      <w:rFonts w:ascii="Tahoma" w:hAnsi="Tahoma" w:cs="Times New Roman"/>
      <w:color w:val="414042"/>
      <w:sz w:val="20"/>
    </w:rPr>
  </w:style>
  <w:style w:type="paragraph" w:styleId="Footer">
    <w:name w:val="footer"/>
    <w:basedOn w:val="Normal"/>
    <w:link w:val="FooterChar"/>
    <w:unhideWhenUsed/>
    <w:rsid w:val="00D00160"/>
    <w:pPr>
      <w:tabs>
        <w:tab w:val="center" w:pos="4513"/>
        <w:tab w:val="right" w:pos="9026"/>
      </w:tabs>
      <w:spacing w:after="0"/>
    </w:pPr>
  </w:style>
  <w:style w:type="character" w:customStyle="1" w:styleId="FooterChar">
    <w:name w:val="Footer Char"/>
    <w:basedOn w:val="DefaultParagraphFont"/>
    <w:link w:val="Footer"/>
    <w:rsid w:val="00D00160"/>
    <w:rPr>
      <w:rFonts w:ascii="Tahoma" w:hAnsi="Tahoma" w:cs="Times New Roman"/>
      <w:color w:val="414042"/>
      <w:sz w:val="20"/>
    </w:rPr>
  </w:style>
  <w:style w:type="character" w:customStyle="1" w:styleId="Heading4Char">
    <w:name w:val="Heading 4 Char"/>
    <w:aliases w:val="Masterhead Char"/>
    <w:basedOn w:val="DefaultParagraphFont"/>
    <w:link w:val="Heading4"/>
    <w:uiPriority w:val="9"/>
    <w:rsid w:val="00E63D63"/>
    <w:rPr>
      <w:rFonts w:ascii="Tahoma" w:hAnsi="Tahoma" w:cs="Tahoma"/>
      <w:b/>
      <w:bCs/>
      <w:color w:val="8B9B93"/>
      <w:kern w:val="32"/>
      <w:sz w:val="48"/>
      <w:szCs w:val="48"/>
    </w:rPr>
  </w:style>
  <w:style w:type="paragraph" w:customStyle="1" w:styleId="MasterHeader">
    <w:name w:val="Master Header"/>
    <w:basedOn w:val="Heading4"/>
    <w:link w:val="MasterHeaderChar"/>
    <w:rsid w:val="00D0366B"/>
  </w:style>
  <w:style w:type="paragraph" w:customStyle="1" w:styleId="Infopanel">
    <w:name w:val="Info panel"/>
    <w:basedOn w:val="Footer"/>
    <w:link w:val="InfopanelChar"/>
    <w:rsid w:val="000F670D"/>
    <w:pPr>
      <w:framePr w:hSpace="180" w:wrap="around" w:vAnchor="text" w:hAnchor="page" w:x="9091" w:y="89"/>
      <w:spacing w:after="120" w:line="276" w:lineRule="auto"/>
    </w:pPr>
    <w:rPr>
      <w:color w:val="414042" w:themeColor="text1"/>
      <w:sz w:val="16"/>
      <w:szCs w:val="16"/>
    </w:rPr>
  </w:style>
  <w:style w:type="character" w:customStyle="1" w:styleId="MasterHeaderChar">
    <w:name w:val="Master Header Char"/>
    <w:basedOn w:val="Heading4Char"/>
    <w:link w:val="MasterHeader"/>
    <w:rsid w:val="00D0366B"/>
  </w:style>
  <w:style w:type="character" w:customStyle="1" w:styleId="InfopanelChar">
    <w:name w:val="Info panel Char"/>
    <w:basedOn w:val="DefaultParagraphFont"/>
    <w:link w:val="Infopanel"/>
    <w:rsid w:val="000F670D"/>
    <w:rPr>
      <w:rFonts w:ascii="Tahoma" w:eastAsia="Times New Roman" w:hAnsi="Tahoma" w:cs="Tahoma"/>
      <w:color w:val="414042" w:themeColor="text1"/>
      <w:sz w:val="16"/>
      <w:szCs w:val="16"/>
    </w:rPr>
  </w:style>
  <w:style w:type="paragraph" w:styleId="BalloonText">
    <w:name w:val="Balloon Text"/>
    <w:basedOn w:val="Normal"/>
    <w:link w:val="BalloonTextChar"/>
    <w:uiPriority w:val="99"/>
    <w:semiHidden/>
    <w:unhideWhenUsed/>
    <w:rsid w:val="000F670D"/>
    <w:pPr>
      <w:spacing w:after="0"/>
    </w:pPr>
    <w:rPr>
      <w:sz w:val="16"/>
      <w:szCs w:val="16"/>
    </w:rPr>
  </w:style>
  <w:style w:type="character" w:customStyle="1" w:styleId="BalloonTextChar">
    <w:name w:val="Balloon Text Char"/>
    <w:basedOn w:val="DefaultParagraphFont"/>
    <w:link w:val="BalloonText"/>
    <w:uiPriority w:val="99"/>
    <w:semiHidden/>
    <w:rsid w:val="000F670D"/>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qFormat/>
    <w:rsid w:val="00E63D63"/>
    <w:rPr>
      <w:b/>
      <w:color w:val="414042" w:themeColor="text1"/>
    </w:rPr>
  </w:style>
  <w:style w:type="paragraph" w:customStyle="1" w:styleId="AgendaNumbering">
    <w:name w:val="Agenda Numbering"/>
    <w:basedOn w:val="MeetingDetailsHeader"/>
    <w:link w:val="AgendaNumberingChar"/>
    <w:rsid w:val="007845B9"/>
  </w:style>
  <w:style w:type="character" w:customStyle="1" w:styleId="MeetingDetailsHeaderChar">
    <w:name w:val="Meeting Details Header Char"/>
    <w:basedOn w:val="DefaultParagraphFont"/>
    <w:link w:val="MeetingDetailsHeader"/>
    <w:rsid w:val="00E63D63"/>
    <w:rPr>
      <w:rFonts w:ascii="Tahoma" w:hAnsi="Tahoma" w:cs="Tahoma"/>
      <w:b/>
      <w:color w:val="414042" w:themeColor="text1"/>
      <w:sz w:val="20"/>
      <w:szCs w:val="20"/>
    </w:rPr>
  </w:style>
  <w:style w:type="paragraph" w:customStyle="1" w:styleId="AgendaNumber">
    <w:name w:val="Agenda Number"/>
    <w:basedOn w:val="AgendaNumbering"/>
    <w:link w:val="AgendaNumberChar"/>
    <w:rsid w:val="007845B9"/>
    <w:pPr>
      <w:ind w:left="1074"/>
    </w:pPr>
  </w:style>
  <w:style w:type="character" w:customStyle="1" w:styleId="AgendaNumberingChar">
    <w:name w:val="Agenda Numbering Char"/>
    <w:basedOn w:val="MeetingDetailsHeaderChar"/>
    <w:link w:val="AgendaNumbering"/>
    <w:rsid w:val="007845B9"/>
  </w:style>
  <w:style w:type="numbering" w:customStyle="1" w:styleId="Style1">
    <w:name w:val="Style1"/>
    <w:uiPriority w:val="99"/>
    <w:rsid w:val="007845B9"/>
    <w:pPr>
      <w:numPr>
        <w:numId w:val="8"/>
      </w:numPr>
    </w:pPr>
  </w:style>
  <w:style w:type="character" w:customStyle="1" w:styleId="AgendaNumberChar">
    <w:name w:val="Agenda Number Char"/>
    <w:basedOn w:val="AgendaNumberingChar"/>
    <w:link w:val="AgendaNumber"/>
    <w:rsid w:val="007845B9"/>
  </w:style>
  <w:style w:type="numbering" w:customStyle="1" w:styleId="Style2">
    <w:name w:val="Style2"/>
    <w:uiPriority w:val="99"/>
    <w:rsid w:val="007845B9"/>
    <w:pPr>
      <w:numPr>
        <w:numId w:val="10"/>
      </w:numPr>
    </w:pPr>
  </w:style>
  <w:style w:type="paragraph" w:customStyle="1" w:styleId="AgendaNumberFormat">
    <w:name w:val="Agenda Number Format"/>
    <w:basedOn w:val="AgendaNumber"/>
    <w:link w:val="AgendaNumberFormatChar"/>
    <w:qFormat/>
    <w:rsid w:val="00E63D63"/>
    <w:pPr>
      <w:numPr>
        <w:ilvl w:val="1"/>
        <w:numId w:val="26"/>
      </w:numPr>
    </w:pPr>
    <w:rPr>
      <w:color w:val="008DA8" w:themeColor="text2"/>
    </w:rPr>
  </w:style>
  <w:style w:type="paragraph" w:customStyle="1" w:styleId="StandardBullet">
    <w:name w:val="Standard Bullet"/>
    <w:basedOn w:val="ListParagraph"/>
    <w:link w:val="StandardBulletChar"/>
    <w:qFormat/>
    <w:rsid w:val="00E63D63"/>
    <w:pPr>
      <w:numPr>
        <w:numId w:val="27"/>
      </w:numPr>
    </w:pPr>
  </w:style>
  <w:style w:type="character" w:customStyle="1" w:styleId="AgendaNumberFormatChar">
    <w:name w:val="Agenda Number Format Char"/>
    <w:basedOn w:val="AgendaNumberChar"/>
    <w:link w:val="AgendaNumberFormat"/>
    <w:rsid w:val="00E63D63"/>
    <w:rPr>
      <w:b/>
      <w:color w:val="008DA8" w:themeColor="text2"/>
    </w:rPr>
  </w:style>
  <w:style w:type="paragraph" w:customStyle="1" w:styleId="Bullet2">
    <w:name w:val="Bullet 2"/>
    <w:basedOn w:val="StandardBullet"/>
    <w:link w:val="Bullet2Char"/>
    <w:rsid w:val="00BD50EA"/>
    <w:pPr>
      <w:numPr>
        <w:numId w:val="16"/>
      </w:numPr>
      <w:ind w:left="0" w:firstLine="0"/>
    </w:pPr>
  </w:style>
  <w:style w:type="character" w:customStyle="1" w:styleId="ListParagraphChar">
    <w:name w:val="List Paragraph Char"/>
    <w:basedOn w:val="DefaultParagraphFont"/>
    <w:link w:val="ListParagraph"/>
    <w:uiPriority w:val="34"/>
    <w:rsid w:val="0074339D"/>
    <w:rPr>
      <w:rFonts w:ascii="Tahoma" w:eastAsia="Times New Roman" w:hAnsi="Tahoma" w:cs="Tahoma"/>
      <w:color w:val="414042"/>
      <w:sz w:val="20"/>
      <w:szCs w:val="20"/>
    </w:rPr>
  </w:style>
  <w:style w:type="character" w:customStyle="1" w:styleId="BulletsChar">
    <w:name w:val="Bullets Char"/>
    <w:basedOn w:val="ListParagraphChar"/>
    <w:link w:val="StandardBullet"/>
    <w:rsid w:val="0074339D"/>
  </w:style>
  <w:style w:type="character" w:customStyle="1" w:styleId="StandardBulletChar">
    <w:name w:val="Standard Bullet Char"/>
    <w:basedOn w:val="ListParagraphChar"/>
    <w:link w:val="StandardBullet"/>
    <w:rsid w:val="00E63D63"/>
  </w:style>
  <w:style w:type="character" w:customStyle="1" w:styleId="Bullet2Char">
    <w:name w:val="Bullet 2 Char"/>
    <w:basedOn w:val="StandardBulletChar"/>
    <w:link w:val="Bullet2"/>
    <w:rsid w:val="00BD50EA"/>
  </w:style>
  <w:style w:type="paragraph" w:customStyle="1" w:styleId="SecondBullet">
    <w:name w:val="Second Bullet"/>
    <w:basedOn w:val="ListParagraph"/>
    <w:link w:val="SecondBulletChar"/>
    <w:qFormat/>
    <w:rsid w:val="00E63D63"/>
    <w:pPr>
      <w:numPr>
        <w:numId w:val="28"/>
      </w:numPr>
    </w:pPr>
  </w:style>
  <w:style w:type="paragraph" w:customStyle="1" w:styleId="ActionBullet">
    <w:name w:val="Action Bullet"/>
    <w:basedOn w:val="StandardBullet"/>
    <w:link w:val="ActionBulletChar"/>
    <w:qFormat/>
    <w:rsid w:val="00E63D63"/>
    <w:pPr>
      <w:numPr>
        <w:numId w:val="29"/>
      </w:numPr>
    </w:pPr>
    <w:rPr>
      <w:b/>
    </w:rPr>
  </w:style>
  <w:style w:type="character" w:customStyle="1" w:styleId="SecondBulletChar">
    <w:name w:val="Second Bullet Char"/>
    <w:basedOn w:val="ListParagraphChar"/>
    <w:link w:val="SecondBullet"/>
    <w:rsid w:val="00E63D63"/>
  </w:style>
  <w:style w:type="character" w:customStyle="1" w:styleId="ActionBulletChar">
    <w:name w:val="Action Bullet Char"/>
    <w:basedOn w:val="StandardBulletChar"/>
    <w:link w:val="ActionBullet"/>
    <w:rsid w:val="00E63D63"/>
    <w:rPr>
      <w:b/>
    </w:rPr>
  </w:style>
  <w:style w:type="paragraph" w:styleId="ListContinue">
    <w:name w:val="List Continue"/>
    <w:basedOn w:val="Normal"/>
    <w:uiPriority w:val="99"/>
    <w:semiHidden/>
    <w:unhideWhenUsed/>
    <w:rsid w:val="002E1537"/>
    <w:pPr>
      <w:ind w:left="283"/>
      <w:contextualSpacing/>
    </w:pPr>
  </w:style>
  <w:style w:type="character" w:customStyle="1" w:styleId="NumberHeadingChar">
    <w:name w:val="Number Heading Char"/>
    <w:basedOn w:val="DefaultParagraphFont"/>
    <w:link w:val="NumberHeading"/>
    <w:rsid w:val="00370AB7"/>
    <w:rPr>
      <w:rFonts w:ascii="Tahoma" w:hAnsi="Tahoma" w:cs="Tahoma"/>
      <w:b/>
      <w:color w:val="008DA8" w:themeColor="text2"/>
      <w:sz w:val="24"/>
      <w:szCs w:val="20"/>
    </w:rPr>
  </w:style>
  <w:style w:type="paragraph" w:customStyle="1" w:styleId="TableText">
    <w:name w:val="Table Text"/>
    <w:basedOn w:val="Normal"/>
    <w:link w:val="TableTextChar"/>
    <w:qFormat/>
    <w:rsid w:val="009B55EE"/>
    <w:pPr>
      <w:spacing w:after="0" w:line="240" w:lineRule="auto"/>
    </w:pPr>
  </w:style>
  <w:style w:type="character" w:customStyle="1" w:styleId="Heading5Char">
    <w:name w:val="Heading 5 Char"/>
    <w:basedOn w:val="DefaultParagraphFont"/>
    <w:link w:val="Heading5"/>
    <w:uiPriority w:val="9"/>
    <w:semiHidden/>
    <w:rsid w:val="00370AB7"/>
    <w:rPr>
      <w:rFonts w:asciiTheme="majorHAnsi" w:eastAsiaTheme="majorEastAsia" w:hAnsiTheme="majorHAnsi" w:cstheme="majorBidi"/>
      <w:color w:val="616D14" w:themeColor="accent1" w:themeShade="7F"/>
      <w:sz w:val="20"/>
      <w:szCs w:val="20"/>
    </w:rPr>
  </w:style>
  <w:style w:type="character" w:customStyle="1" w:styleId="TableTextChar">
    <w:name w:val="Table Text Char"/>
    <w:basedOn w:val="DefaultParagraphFont"/>
    <w:link w:val="TableText"/>
    <w:rsid w:val="009B55EE"/>
    <w:rPr>
      <w:rFonts w:ascii="Tahoma" w:hAnsi="Tahoma" w:cs="Tahoma"/>
      <w:color w:val="414042"/>
      <w:sz w:val="20"/>
      <w:szCs w:val="20"/>
    </w:rPr>
  </w:style>
  <w:style w:type="paragraph" w:styleId="List">
    <w:name w:val="List"/>
    <w:basedOn w:val="Normal"/>
    <w:uiPriority w:val="99"/>
    <w:semiHidden/>
    <w:unhideWhenUsed/>
    <w:rsid w:val="00370AB7"/>
    <w:pPr>
      <w:ind w:left="283" w:hanging="283"/>
      <w:contextualSpacing/>
    </w:pPr>
  </w:style>
  <w:style w:type="character" w:customStyle="1" w:styleId="Heading6Char">
    <w:name w:val="Heading 6 Char"/>
    <w:basedOn w:val="DefaultParagraphFont"/>
    <w:link w:val="Heading6"/>
    <w:uiPriority w:val="9"/>
    <w:semiHidden/>
    <w:rsid w:val="00370AB7"/>
    <w:rPr>
      <w:rFonts w:asciiTheme="majorHAnsi" w:eastAsiaTheme="majorEastAsia" w:hAnsiTheme="majorHAnsi" w:cstheme="majorBidi"/>
      <w:i/>
      <w:iCs/>
      <w:color w:val="616D14" w:themeColor="accent1" w:themeShade="7F"/>
      <w:sz w:val="20"/>
      <w:szCs w:val="20"/>
    </w:rPr>
  </w:style>
  <w:style w:type="character" w:customStyle="1" w:styleId="Heading7Char">
    <w:name w:val="Heading 7 Char"/>
    <w:basedOn w:val="DefaultParagraphFont"/>
    <w:link w:val="Heading7"/>
    <w:uiPriority w:val="9"/>
    <w:semiHidden/>
    <w:rsid w:val="00370AB7"/>
    <w:rPr>
      <w:rFonts w:asciiTheme="majorHAnsi" w:eastAsiaTheme="majorEastAsia" w:hAnsiTheme="majorHAnsi" w:cstheme="majorBidi"/>
      <w:i/>
      <w:iCs/>
      <w:color w:val="706F72" w:themeColor="text1" w:themeTint="BF"/>
      <w:sz w:val="20"/>
      <w:szCs w:val="20"/>
    </w:rPr>
  </w:style>
  <w:style w:type="character" w:customStyle="1" w:styleId="Heading8Char">
    <w:name w:val="Heading 8 Char"/>
    <w:basedOn w:val="DefaultParagraphFont"/>
    <w:link w:val="Heading8"/>
    <w:uiPriority w:val="9"/>
    <w:semiHidden/>
    <w:rsid w:val="00370AB7"/>
    <w:rPr>
      <w:rFonts w:asciiTheme="majorHAnsi" w:eastAsiaTheme="majorEastAsia" w:hAnsiTheme="majorHAnsi" w:cstheme="majorBidi"/>
      <w:color w:val="706F72" w:themeColor="text1" w:themeTint="BF"/>
      <w:sz w:val="20"/>
      <w:szCs w:val="20"/>
    </w:rPr>
  </w:style>
  <w:style w:type="character" w:customStyle="1" w:styleId="Heading9Char">
    <w:name w:val="Heading 9 Char"/>
    <w:basedOn w:val="DefaultParagraphFont"/>
    <w:link w:val="Heading9"/>
    <w:uiPriority w:val="9"/>
    <w:semiHidden/>
    <w:rsid w:val="00370AB7"/>
    <w:rPr>
      <w:rFonts w:asciiTheme="majorHAnsi" w:eastAsiaTheme="majorEastAsia" w:hAnsiTheme="majorHAnsi" w:cstheme="majorBidi"/>
      <w:i/>
      <w:iCs/>
      <w:color w:val="706F72" w:themeColor="text1" w:themeTint="BF"/>
      <w:sz w:val="20"/>
      <w:szCs w:val="20"/>
    </w:rPr>
  </w:style>
  <w:style w:type="paragraph" w:customStyle="1" w:styleId="ParagraphList">
    <w:name w:val="Paragraph List"/>
    <w:basedOn w:val="ListParagraph"/>
    <w:link w:val="ParagraphListChar"/>
    <w:qFormat/>
    <w:rsid w:val="009E60A3"/>
    <w:pPr>
      <w:numPr>
        <w:ilvl w:val="1"/>
        <w:numId w:val="36"/>
      </w:numPr>
    </w:pPr>
    <w:rPr>
      <w:color w:val="414042" w:themeColor="text1"/>
    </w:rPr>
  </w:style>
  <w:style w:type="character" w:customStyle="1" w:styleId="ParagraphListChar">
    <w:name w:val="Paragraph List Char"/>
    <w:basedOn w:val="MeetingDetailsHeaderChar"/>
    <w:link w:val="ParagraphList"/>
    <w:rsid w:val="009E60A3"/>
  </w:style>
  <w:style w:type="paragraph" w:customStyle="1" w:styleId="ColumnHeading">
    <w:name w:val="Column Heading"/>
    <w:rsid w:val="008404B6"/>
    <w:pPr>
      <w:keepNext/>
      <w:spacing w:before="113" w:after="113"/>
    </w:pPr>
    <w:rPr>
      <w:rFonts w:ascii="Tahoma" w:hAnsi="Tahoma" w:cs="Times New Roman"/>
      <w:b/>
      <w:color w:val="FFFFFF"/>
      <w:sz w:val="20"/>
      <w:szCs w:val="24"/>
      <w:lang w:eastAsia="en-GB"/>
    </w:rPr>
  </w:style>
  <w:style w:type="character" w:styleId="Hyperlink">
    <w:name w:val="Hyperlink"/>
    <w:basedOn w:val="DefaultParagraphFont"/>
    <w:rsid w:val="008404B6"/>
    <w:rPr>
      <w:color w:val="0000FF"/>
      <w:u w:val="single"/>
    </w:rPr>
  </w:style>
  <w:style w:type="paragraph" w:customStyle="1" w:styleId="ELEXONBody">
    <w:name w:val="ELEXON Body"/>
    <w:basedOn w:val="Normal"/>
    <w:rsid w:val="008404B6"/>
    <w:pPr>
      <w:spacing w:after="140" w:line="280" w:lineRule="atLeast"/>
      <w:jc w:val="both"/>
    </w:pPr>
    <w:rPr>
      <w:rFonts w:eastAsia="Times" w:cs="Times New Roman"/>
      <w:color w:val="auto"/>
    </w:rPr>
  </w:style>
  <w:style w:type="paragraph" w:customStyle="1" w:styleId="ELEXONAppendixHead2">
    <w:name w:val="ELEXON Appendix Head 2"/>
    <w:basedOn w:val="Normal"/>
    <w:rsid w:val="008404B6"/>
    <w:pPr>
      <w:tabs>
        <w:tab w:val="num" w:pos="1080"/>
      </w:tabs>
      <w:spacing w:before="140" w:after="0" w:line="280" w:lineRule="atLeast"/>
      <w:ind w:left="1080" w:hanging="1080"/>
    </w:pPr>
    <w:rPr>
      <w:rFonts w:eastAsia="Times" w:cs="Times New Roman"/>
      <w:b/>
      <w:snapToGrid w:val="0"/>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unit@elexon.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millar@elexon.co.uk"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General%20Template.dotx" TargetMode="External"/></Relationships>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nsultations" ma:contentTypeID="0x01010B00579FAE2412CD4CFFB83342AAC659839000BEB557DCE35048858A7B825DDB3BAD390044E35225479E415FB07E6BA33E3D456300C5616B69BD5048B5BBB9B74A88BE9499008A1B406D2213754BB9CC5CB5A02FFA9D" ma:contentTypeVersion="44" ma:contentTypeDescription="Consultations Content Type" ma:contentTypeScope="" ma:versionID="bc92488ea56cc1c2550261a1e5e33a37">
  <xsd:schema xmlns:xsd="http://www.w3.org/2001/XMLSchema" xmlns:p="http://schemas.microsoft.com/office/2006/metadata/properties" xmlns:ns1="http://schemas.microsoft.com/sharepoint/v3" xmlns:ns2="9b61e64b-fc16-4711-84b9-d9c80d04d101" xmlns:ns3="http://schemas.microsoft.com/sharepoint/v3/fields" xmlns:ns4="0e7608a2-88af-4d13-a748-f4881aa283de" targetNamespace="http://schemas.microsoft.com/office/2006/metadata/properties" ma:root="true" ma:fieldsID="fe1fba5f71bd2f1c479e843257d25e56" ns1:_="" ns2:_="" ns3:_="" ns4:_="">
    <xsd:import namespace="http://schemas.microsoft.com/sharepoint/v3"/>
    <xsd:import namespace="9b61e64b-fc16-4711-84b9-d9c80d04d101"/>
    <xsd:import namespace="http://schemas.microsoft.com/sharepoint/v3/fields"/>
    <xsd:import namespace="0e7608a2-88af-4d13-a748-f4881aa283de"/>
    <xsd:element name="properties">
      <xsd:complexType>
        <xsd:sequence>
          <xsd:element name="documentManagement">
            <xsd:complexType>
              <xsd:all>
                <xsd:element ref="ns2:Page_x0020_Table_x0020_Mapping" minOccurs="0"/>
                <xsd:element ref="ns3:_Contributor" minOccurs="0"/>
                <xsd:element ref="ns3:_Coverage" minOccurs="0"/>
                <xsd:element ref="ns3:_DCDateCreated" minOccurs="0"/>
                <xsd:element ref="ns3:_DCDateModified" minOccurs="0"/>
                <xsd:element ref="ns3:_Format" minOccurs="0"/>
                <xsd:element ref="ns3:_Identifier" minOccurs="0"/>
                <xsd:element ref="ns1:Language" minOccurs="0"/>
                <xsd:element ref="ns3:_Publisher" minOccurs="0"/>
                <xsd:element ref="ns3:_Relation" minOccurs="0"/>
                <xsd:element ref="ns3:_RightsManagement" minOccurs="0"/>
                <xsd:element ref="ns3:_Source" minOccurs="0"/>
                <xsd:element ref="ns3:_ResourceType" minOccurs="0"/>
                <xsd:element ref="ns1:ElexonSubject" minOccurs="0"/>
                <xsd:element ref="ns1:DocumentStatus" minOccurs="0"/>
                <xsd:element ref="ns1:ElexonVersionNumber"/>
                <xsd:element ref="ns2:Related_x0020_BSC_x0020_section" minOccurs="0"/>
                <xsd:element ref="ns2:Documents_x0020_Impacted" minOccurs="0"/>
                <xsd:element ref="ns2:Name_x0020_of_x0020_committee" minOccurs="0"/>
                <xsd:element ref="ns2:Party_x0020_Agents_x0020_Impacted" minOccurs="0"/>
                <xsd:element ref="ns2:Parties_x0020_Impacted" minOccurs="0"/>
                <xsd:element ref="ns2:Systems_x0020_Impacted" minOccurs="0"/>
                <xsd:element ref="ns2:Document_x0020_Category_x0020_BSC_x0020_Operations_x0020_Type"/>
                <xsd:element ref="ns1:RelatedModification" minOccurs="0"/>
                <xsd:element ref="ns4:IssueDate"/>
                <xsd:element ref="ns2:Document_x0020_Number" minOccurs="0"/>
                <xsd:element ref="ns1:PublishingPageContent" minOccurs="0"/>
                <xsd:element ref="ns4:ConsultationStatus" minOccurs="0"/>
                <xsd:element ref="ns2:Response_x0020_Date" minOccurs="0"/>
                <xsd:element ref="ns4:DateArchived" minOccurs="0"/>
                <xsd:element ref="ns2:Consultation_x0020_Type" minOccurs="0"/>
                <xsd:element ref="ns4:Suspend_x0020_Mail_x0020_Trigger" minOccurs="0"/>
                <xsd:element ref="ns4:Consultations_x0020_Mapping" minOccurs="0"/>
                <xsd:element ref="ns4:Responses_x0020_Mapping" minOccurs="0"/>
                <xsd:element ref="ns4:Related_x0020_Documents" minOccurs="0"/>
                <xsd:element ref="ns4:Page_x0020_Table_x0020_Mapping0" minOccurs="0"/>
                <xsd:element ref="ns2:Modification_x0020_Event" minOccurs="0"/>
                <xsd:element ref="ns2:Event_x0020_Date" minOccurs="0"/>
                <xsd:element ref="ns4:Related_x0020_Documents_New" minOccurs="0"/>
                <xsd:element ref="ns4:Related_x0020_Documents0"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11"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ElexonSubject" ma:index="19" nillable="true" ma:displayName="Elexon Subject" ma:internalName="ElexonSubject">
      <xsd:simpleType>
        <xsd:restriction base="dms:Text"/>
      </xsd:simpleType>
    </xsd:element>
    <xsd:element name="DocumentStatus" ma:index="20" nillable="true" ma:displayName="Document Status" ma:internalName="DocumentStatus">
      <xsd:simpleType>
        <xsd:restriction base="dms:Text"/>
      </xsd:simpleType>
    </xsd:element>
    <xsd:element name="ElexonVersionNumber" ma:index="21" ma:displayName="Elexon Version Number" ma:internalName="ElexonVersionNumber" ma:readOnly="false">
      <xsd:simpleType>
        <xsd:restriction base="dms:Text"/>
      </xsd:simpleType>
    </xsd:element>
    <xsd:element name="RelatedModification" ma:index="29" nillable="true" ma:displayName="Related Modification" ma:internalName="RelatedModification">
      <xsd:simpleType>
        <xsd:restriction base="dms:Note"/>
      </xsd:simpleType>
    </xsd:element>
    <xsd:element name="PublishingPageContent" ma:index="32" nillable="true" ma:displayName="Miscl Links" ma:description="" ma:internalName="PublishingPageContent">
      <xsd:simpleType>
        <xsd:restriction base="dms:Unknown"/>
      </xsd:simpleType>
    </xsd:element>
  </xsd:schema>
  <xsd:schema xmlns:xsd="http://www.w3.org/2001/XMLSchema" xmlns:dms="http://schemas.microsoft.com/office/2006/documentManagement/types" targetNamespace="9b61e64b-fc16-4711-84b9-d9c80d04d101" elementFormDefault="qualified">
    <xsd:import namespace="http://schemas.microsoft.com/office/2006/documentManagement/types"/>
    <xsd:element name="Page_x0020_Table_x0020_Mapping" ma:index="2" nillable="true" ma:displayName="Page Table Mapping old" ma:hidden="true" ma:internalName="Page_x0020_Table_x0020_Mapping" ma:readOnly="false">
      <xsd:simpleType>
        <xsd:restriction base="dms:Unknown"/>
      </xsd:simpleType>
    </xsd:element>
    <xsd:element name="Related_x0020_BSC_x0020_section" ma:index="22" nillable="true" ma:displayName="Related BSC section" ma:list="{b85d6a4e-3a29-47f3-9227-946af5cfb967}" ma:internalName="Related_x0020_BSC_x0020_section0" ma:showField="Related_x0020_BSC_x0020_Section_"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Documents_x0020_Impacted" ma:index="23" nillable="true" ma:displayName="Related/Impacted Documents" ma:list="{b85d6a4e-3a29-47f3-9227-946af5cfb967}" ma:internalName="Documents_x0020_Impacted0" ma:showField="Related_x0020_BSC_x0020_Section_0"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Name_x0020_of_x0020_committee" ma:index="24" nillable="true" ma:displayName="Name of Committee" ma:list="{b85d6a4e-3a29-47f3-9227-946af5cfb967}" ma:internalName="Name_x0020_of_x0020_committee" ma:showField="Committe_x002f__x0020_Panel_x002"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Party_x0020_Agents_x0020_Impacted" ma:index="25" nillable="true" ma:displayName="Related/Impacted Party Agents" ma:list="{b85d6a4e-3a29-47f3-9227-946af5cfb967}" ma:internalName="Party_x0020_Agents_x0020_Impacted0" ma:showField="Party_x0020_Agents_x0020_Impacte"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Parties_x0020_Impacted" ma:index="26" nillable="true" ma:displayName="Related/Impacted Parties" ma:list="{b85d6a4e-3a29-47f3-9227-946af5cfb967}" ma:internalName="Parties_x0020_Impacted" ma:showField="Party_x0020_Role"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Systems_x0020_Impacted" ma:index="27" nillable="true" ma:displayName="Related/Impacted Systems" ma:list="{b85d6a4e-3a29-47f3-9227-946af5cfb967}" ma:internalName="Systems_x0020_Impacted0" ma:showField="Systems_x0020_Impacted"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Document_x0020_Category_x0020_BSC_x0020_Operations_x0020_Type" ma:index="28" ma:displayName="Document Category BSC Operations Type" ma:list="{b85d6a4e-3a29-47f3-9227-946af5cfb967}" ma:internalName="Document_x0020_Category_x0020_BSC_x0020_Operations_x0020_Type" ma:readOnly="false" ma:showField="BSC_x0020_Operational_x0020_Type" ma:web="9b61e64b-fc16-4711-84b9-d9c80d04d101">
      <xsd:simpleType>
        <xsd:restriction base="dms:Lookup"/>
      </xsd:simpleType>
    </xsd:element>
    <xsd:element name="Document_x0020_Number" ma:index="31" nillable="true" ma:displayName="Document Number" ma:internalName="Document_x0020_Number">
      <xsd:simpleType>
        <xsd:restriction base="dms:Text">
          <xsd:maxLength value="255"/>
        </xsd:restriction>
      </xsd:simpleType>
    </xsd:element>
    <xsd:element name="Response_x0020_Date" ma:index="35" nillable="true" ma:displayName="Response Date" ma:format="DateOnly" ma:internalName="Response_x0020_Date">
      <xsd:simpleType>
        <xsd:restriction base="dms:DateTime"/>
      </xsd:simpleType>
    </xsd:element>
    <xsd:element name="Consultation_x0020_Type" ma:index="42" nillable="true" ma:displayName="Consultation Type" ma:default="ELEXON" ma:description="Consultation Type details" ma:format="RadioButtons" ma:internalName="Consultation_x0020_Type">
      <xsd:simpleType>
        <xsd:restriction base="dms:Choice">
          <xsd:enumeration value="ELEXON"/>
          <xsd:enumeration value="Industry"/>
        </xsd:restriction>
      </xsd:simpleType>
    </xsd:element>
    <xsd:element name="Modification_x0020_Event" ma:index="48" nillable="true" ma:displayName="Modification Event" ma:internalName="Modification_x0020_Event">
      <xsd:simpleType>
        <xsd:restriction base="dms:Note"/>
      </xsd:simpleType>
    </xsd:element>
    <xsd:element name="Event_x0020_Date" ma:index="49" nillable="true" ma:displayName="Event Date" ma:format="DateOnly" ma:internalName="Event_x0020_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ntributor" ma:index="3" nillable="true" ma:displayName="Contributor" ma:description="One or more people or organizations that contributed to this resource" ma:hidden="true" ma:internalName="_Contributor" ma:readOnly="false">
      <xsd:simpleType>
        <xsd:restriction base="dms:Note"/>
      </xsd:simpleType>
    </xsd:element>
    <xsd:element name="_Coverage" ma:index="4" nillable="true" ma:displayName="Coverage" ma:description="The extent or scope" ma:hidden="true" ma:internalName="_Coverage" ma:readOnly="false">
      <xsd:simpleType>
        <xsd:restriction base="dms:Text"/>
      </xsd:simpleType>
    </xsd:element>
    <xsd:element name="_DCDateCreated" ma:index="6" nillable="true" ma:displayName="Date Created" ma:description="The date on which this resource was created" ma:format="DateTime" ma:internalName="_DCDateCreated">
      <xsd:simpleType>
        <xsd:restriction base="dms:DateTime"/>
      </xsd:simpleType>
    </xsd:element>
    <xsd:element name="_DCDateModified" ma:index="7" nillable="true" ma:displayName="Date Modified" ma:description="The date on which this resource was last modified" ma:format="DateTime" ma:internalName="_DCDateModified">
      <xsd:simpleType>
        <xsd:restriction base="dms:DateTime"/>
      </xsd:simpleType>
    </xsd:element>
    <xsd:element name="_Format" ma:index="9" nillable="true" ma:displayName="Format" ma:description="Media-type, file format or dimensions" ma:internalName="_Format">
      <xsd:simpleType>
        <xsd:restriction base="dms:Text"/>
      </xsd:simpleType>
    </xsd:element>
    <xsd:element name="_Identifier" ma:index="10" nillable="true" ma:displayName="Resource Identifier" ma:description="An identifying string or number, usually conforming to a formal identification system" ma:internalName="_Identifier">
      <xsd:simpleType>
        <xsd:restriction base="dms:Text"/>
      </xsd:simpleType>
    </xsd:element>
    <xsd:element name="_Publisher" ma:index="12" nillable="true" ma:displayName="Publisher" ma:description="The person, organization or service that published this resource" ma:internalName="_Publisher">
      <xsd:simpleType>
        <xsd:restriction base="dms:Text"/>
      </xsd:simpleType>
    </xsd:element>
    <xsd:element name="_Relation" ma:index="13" nillable="true" ma:displayName="Relation" ma:description="References to related resources" ma:internalName="_Relation">
      <xsd:simpleType>
        <xsd:restriction base="dms:Note"/>
      </xsd:simpleType>
    </xsd:element>
    <xsd:element name="_RightsManagement" ma:index="14" nillable="true" ma:displayName="Rights Management" ma:description="Information about rights held in or over this resource" ma:internalName="_RightsManagement">
      <xsd:simpleType>
        <xsd:restriction base="dms:Note"/>
      </xsd:simpleType>
    </xsd:element>
    <xsd:element name="_Source" ma:index="15" nillable="true" ma:displayName="ELEXON Source" ma:default="ELEXONInternal" ma:description="References to resources from which this resource was derived" ma:format="RadioButtons" ma:internalName="_Source">
      <xsd:simpleType>
        <xsd:restriction base="dms:Choice">
          <xsd:enumeration value="ELEXONInternal"/>
          <xsd:enumeration value="ELEXONPartners"/>
          <xsd:enumeration value="External"/>
        </xsd:restriction>
      </xsd:simpleType>
    </xsd:element>
    <xsd:element name="_ResourceType" ma:index="18" nillable="true" ma:displayName="Resource Type" ma:description="A set of categories, functions, genres or aggregation levels" ma:internalName="_ResourceType">
      <xsd:simpleType>
        <xsd:restriction base="dms:Text"/>
      </xsd:simpleType>
    </xsd:element>
  </xsd:schema>
  <xsd:schema xmlns:xsd="http://www.w3.org/2001/XMLSchema" xmlns:dms="http://schemas.microsoft.com/office/2006/documentManagement/types" targetNamespace="0e7608a2-88af-4d13-a748-f4881aa283de" elementFormDefault="qualified">
    <xsd:import namespace="http://schemas.microsoft.com/office/2006/documentManagement/types"/>
    <xsd:element name="IssueDate" ma:index="30" ma:displayName="Effective/ Issue Date" ma:format="DateOnly" ma:internalName="IssueDate" ma:readOnly="false">
      <xsd:simpleType>
        <xsd:restriction base="dms:DateTime"/>
      </xsd:simpleType>
    </xsd:element>
    <xsd:element name="ConsultationStatus" ma:index="34" nillable="true" ma:displayName="Consultation Status" ma:default="Open" ma:format="RadioButtons" ma:internalName="ConsultationStatus" ma:readOnly="false">
      <xsd:simpleType>
        <xsd:restriction base="dms:Choice">
          <xsd:enumeration value="Open"/>
          <xsd:enumeration value="Closed"/>
        </xsd:restriction>
      </xsd:simpleType>
    </xsd:element>
    <xsd:element name="DateArchived" ma:index="40" nillable="true" ma:displayName="Date Archived" ma:format="DateOnly" ma:internalName="DateArchived">
      <xsd:simpleType>
        <xsd:restriction base="dms:DateTime"/>
      </xsd:simpleType>
    </xsd:element>
    <xsd:element name="Suspend_x0020_Mail_x0020_Trigger" ma:index="43" nillable="true" ma:displayName="Suspend Mail Trigger" ma:default="0" ma:internalName="Suspend_x0020_Mail_x0020_Trigger">
      <xsd:simpleType>
        <xsd:restriction base="dms:Boolean"/>
      </xsd:simpleType>
    </xsd:element>
    <xsd:element name="Consultations_x0020_Mapping" ma:index="44" nillable="true" ma:displayName="Consultations Mapping" ma:list="{de6e6dd3-5d10-4127-8c0b-c11fca3ce2b7}" ma:internalName="Consultations_x0020_Mapping" ma:showField="Title">
      <xsd:complexType>
        <xsd:complexContent>
          <xsd:extension base="dms:MultiChoiceLookup">
            <xsd:sequence>
              <xsd:element name="Value" type="dms:Lookup" maxOccurs="unbounded" minOccurs="0" nillable="true"/>
            </xsd:sequence>
          </xsd:extension>
        </xsd:complexContent>
      </xsd:complexType>
    </xsd:element>
    <xsd:element name="Responses_x0020_Mapping" ma:index="45" nillable="true" ma:displayName="Responses Mapping" ma:list="{fe1979a0-ef3e-4487-972c-99d416102dd5}" ma:internalName="Responses_x0020_Mapping" ma:showField="Title">
      <xsd:complexType>
        <xsd:complexContent>
          <xsd:extension base="dms:MultiChoiceLookup">
            <xsd:sequence>
              <xsd:element name="Value" type="dms:Lookup" maxOccurs="unbounded" minOccurs="0" nillable="true"/>
            </xsd:sequence>
          </xsd:extension>
        </xsd:complexContent>
      </xsd:complexType>
    </xsd:element>
    <xsd:element name="Related_x0020_Documents" ma:index="46" nillable="true" ma:displayName="Related Documents old" ma:hidden="true" ma:list="{0e7608a2-88af-4d13-a748-f4881aa283de}"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Page_x0020_Table_x0020_Mapping0" ma:index="47" nillable="true" ma:displayName="Page Table Mapping" ma:internalName="Page_x0020_Table_x0020_Mapping0">
      <xsd:simpleType>
        <xsd:restriction base="dms:Unknown"/>
      </xsd:simpleType>
    </xsd:element>
    <xsd:element name="Related_x0020_Documents_New" ma:index="50" nillable="true" ma:displayName="Related Documents new" ma:hidden="true" ma:list="0e7608a2-88af-4d13-a748-f4881aa283de" ma:internalName="Related_x0020_Documents_New" ma:readOnly="false" ma:showField="fa564e0f-0c70-4ab9-b863-0177e6ddd247" ma:web="9b61e64b-fc16-4711-84b9-d9c80d04d101">
      <xsd:simpleType>
        <xsd:restriction base="dms:Unknown"/>
      </xsd:simpleType>
    </xsd:element>
    <xsd:element name="Related_x0020_Documents0" ma:index="51" nillable="true" ma:displayName="Related Documents" ma:list="0e7608a2-88af-4d13-a748-f4881aa283de" ma:internalName="Related_x0020_Documents0" ma:showField="fa564e0f-0c70-4ab9-b863-0177e6ddd247" ma:web="9b61e64b-fc16-4711-84b9-d9c80d04d101">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Creator"/>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ma:index="17" ma:displayName="Subject_"/>
        <xsd:element ref="dc:description" minOccurs="0" maxOccurs="1" ma:index="8" ma:displayName="Description"/>
        <xsd:element name="keywords" minOccurs="0" maxOccurs="1" type="xsd:string" ma:index="1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onsultations_x0020_Mapping xmlns="0e7608a2-88af-4d13-a748-f4881aa283de">
      <Value>20</Value>
    </Consultations_x0020_Mapping>
    <Event_x0020_Date xmlns="9b61e64b-fc16-4711-84b9-d9c80d04d101" xsi:nil="true"/>
    <Related_x0020_Documents xmlns="0e7608a2-88af-4d13-a748-f4881aa283de"/>
    <Related_x0020_Documents_New xmlns="0e7608a2-88af-4d13-a748-f4881aa283de" xsi:nil="true"/>
    <Suspend_x0020_Mail_x0020_Trigger xmlns="0e7608a2-88af-4d13-a748-f4881aa283de">false</Suspend_x0020_Mail_x0020_Trigger>
    <Page_x0020_Table_x0020_Mapping0 xmlns="0e7608a2-88af-4d13-a748-f4881aa283de" xsi:nil="true"/>
    <Modification_x0020_Event xmlns="9b61e64b-fc16-4711-84b9-d9c80d04d101" xsi:nil="true"/>
    <Responses_x0020_Mapping xmlns="0e7608a2-88af-4d13-a748-f4881aa283de"/>
    <_Format xmlns="http://schemas.microsoft.com/sharepoint/v3/fields" xsi:nil="true"/>
    <Documents_x0020_Impacted xmlns="9b61e64b-fc16-4711-84b9-d9c80d04d101"/>
    <Parties_x0020_Impacted xmlns="9b61e64b-fc16-4711-84b9-d9c80d04d101"/>
    <PublishingPageContent xmlns="http://schemas.microsoft.com/sharepoint/v3" xsi:nil="true"/>
    <Consultation_x0020_Type xmlns="9b61e64b-fc16-4711-84b9-d9c80d04d101">ELEXON</Consultation_x0020_Type>
    <_Relation xmlns="http://schemas.microsoft.com/sharepoint/v3/fields" xsi:nil="true"/>
    <ElexonVersionNumber xmlns="http://schemas.microsoft.com/sharepoint/v3">1.0</ElexonVersionNumber>
    <Document_x0020_Category_x0020_BSC_x0020_Operations_x0020_Type xmlns="9b61e64b-fc16-4711-84b9-d9c80d04d101">13</Document_x0020_Category_x0020_BSC_x0020_Operations_x0020_Type>
    <Language xmlns="http://schemas.microsoft.com/sharepoint/v3">English</Language>
    <ElexonSubject xmlns="http://schemas.microsoft.com/sharepoint/v3" xsi:nil="true"/>
    <Name_x0020_of_x0020_committee xmlns="9b61e64b-fc16-4711-84b9-d9c80d04d101"/>
    <DocumentStatus xmlns="http://schemas.microsoft.com/sharepoint/v3" xsi:nil="true"/>
    <Party_x0020_Agents_x0020_Impacted xmlns="9b61e64b-fc16-4711-84b9-d9c80d04d101"/>
    <_Source xmlns="http://schemas.microsoft.com/sharepoint/v3/fields">ELEXONInternal</_Source>
    <RelatedModification xmlns="http://schemas.microsoft.com/sharepoint/v3" xsi:nil="true"/>
    <_Identifier xmlns="http://schemas.microsoft.com/sharepoint/v3/fields" xsi:nil="true"/>
    <_ResourceType xmlns="http://schemas.microsoft.com/sharepoint/v3/fields" xsi:nil="true"/>
    <Related_x0020_BSC_x0020_section xmlns="9b61e64b-fc16-4711-84b9-d9c80d04d101"/>
    <ConsultationStatus xmlns="0e7608a2-88af-4d13-a748-f4881aa283de">Open</ConsultationStatus>
    <_Publisher xmlns="http://schemas.microsoft.com/sharepoint/v3/fields" xsi:nil="true"/>
    <Systems_x0020_Impacted xmlns="9b61e64b-fc16-4711-84b9-d9c80d04d101"/>
    <IssueDate xmlns="0e7608a2-88af-4d13-a748-f4881aa283de">2011-02-21T00:00:00+00:00</IssueDate>
    <Document_x0020_Number xmlns="9b61e64b-fc16-4711-84b9-d9c80d04d101" xsi:nil="true"/>
    <_DCDateModified xmlns="http://schemas.microsoft.com/sharepoint/v3/fields" xsi:nil="true"/>
    <DateArchived xmlns="0e7608a2-88af-4d13-a748-f4881aa283de" xsi:nil="true"/>
    <Response_x0020_Date xmlns="9b61e64b-fc16-4711-84b9-d9c80d04d101">2011-03-04T00:00:00+00:00</Response_x0020_Date>
    <_RightsManagement xmlns="http://schemas.microsoft.com/sharepoint/v3/fields" xsi:nil="true"/>
    <_DCDateCreated xmlns="http://schemas.microsoft.com/sharepoint/v3/fields" xsi:nil="true"/>
    <Page_x0020_Table_x0020_Mapping xmlns="9b61e64b-fc16-4711-84b9-d9c80d04d101" xsi:nil="true"/>
    <_Contributor xmlns="http://schemas.microsoft.com/sharepoint/v3/fields" xsi:nil="true"/>
    <_Coverage xmlns="http://schemas.microsoft.com/sharepoint/v3/fields" xsi:nil="true"/>
    <Related_x0020_Documents0 xmlns="0e7608a2-88af-4d13-a748-f4881aa283de" xsi:nil="true"/>
  </documentManagement>
</p:properties>
</file>

<file path=customXml/item5.xml><?xml version="1.0" encoding="utf-8"?>
<?mso-contentType ?>
<ntns:customXsn xmlns:ntns="http://schemas.microsoft.com/office/2006/metadata/customXsn">
  <ntns:xsnLocation>http://www.elexon.co.uk:32000/ELEXON Documents/Forms/Consultations/46906e443be43637customXsn.xsn</ntns:xsnLocation>
  <ntns:cached>False</ntns:cached>
  <ntns:openByDefault>False</ntns:openByDefault>
  <ntns:xsnScope>http://www.elexon.co.uk:32000/ELEXON Documents</ntns:xsnScope>
</ntns:customXsn>
</file>

<file path=customXml/itemProps1.xml><?xml version="1.0" encoding="utf-8"?>
<ds:datastoreItem xmlns:ds="http://schemas.openxmlformats.org/officeDocument/2006/customXml" ds:itemID="{A147786D-83B2-434A-9F43-966ED43F1A4F}"/>
</file>

<file path=customXml/itemProps2.xml><?xml version="1.0" encoding="utf-8"?>
<ds:datastoreItem xmlns:ds="http://schemas.openxmlformats.org/officeDocument/2006/customXml" ds:itemID="{7157DA7F-6CB2-4806-918F-6EB4CB74705E}"/>
</file>

<file path=customXml/itemProps3.xml><?xml version="1.0" encoding="utf-8"?>
<ds:datastoreItem xmlns:ds="http://schemas.openxmlformats.org/officeDocument/2006/customXml" ds:itemID="{7F1774CF-46E2-49D4-9785-04B23C5936D3}"/>
</file>

<file path=customXml/itemProps4.xml><?xml version="1.0" encoding="utf-8"?>
<ds:datastoreItem xmlns:ds="http://schemas.openxmlformats.org/officeDocument/2006/customXml" ds:itemID="{A8B76931-30BF-4C03-966B-1B36AAFDBADF}"/>
</file>

<file path=customXml/itemProps5.xml><?xml version="1.0" encoding="utf-8"?>
<ds:datastoreItem xmlns:ds="http://schemas.openxmlformats.org/officeDocument/2006/customXml" ds:itemID="{7B85DB7D-EB1A-4643-AC8B-E4018C30DB85}"/>
</file>

<file path=docProps/app.xml><?xml version="1.0" encoding="utf-8"?>
<Properties xmlns="http://schemas.openxmlformats.org/officeDocument/2006/extended-properties" xmlns:vt="http://schemas.openxmlformats.org/officeDocument/2006/docPropsVTypes">
  <Template>General Template.dotx</Template>
  <TotalTime>27</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ELEXON</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Gunfleet Sands GSP Registration Consultation Proforma</dc:title>
  <dc:subject/>
  <dc:creator>Anna Millar</dc:creator>
  <cp:keywords/>
  <dc:description/>
  <cp:lastModifiedBy>david.kemp</cp:lastModifiedBy>
  <cp:revision>6</cp:revision>
  <cp:lastPrinted>2010-11-09T15:50:00Z</cp:lastPrinted>
  <dcterms:created xsi:type="dcterms:W3CDTF">2011-02-15T14:58:00Z</dcterms:created>
  <dcterms:modified xsi:type="dcterms:W3CDTF">2011-02-21T09:15:00Z</dcterms:modified>
  <cp:contentType>Consultations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0x01010B00579FAE2412CD4CFFB83342AAC659839000BEB557DCE35048858A7B825DDB3BAD390044E35225479E415FB07E6BA33E3D456300C5616B69BD5048B5BBB9B74A88BE9499008A1B406D2213754BB9CC5CB5A02FFA9D</vt:lpwstr>
  </property>
</Properties>
</file>